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«АЛЕНУШКА»</w:t>
      </w: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629640 ЯНАО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Шурышкарского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ул.Советская 21</w:t>
      </w: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Телефон/факс 8(34994) 21-4-71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80A29">
          <w:rPr>
            <w:rStyle w:val="af1"/>
            <w:rFonts w:ascii="Times New Roman" w:hAnsi="Times New Roman" w:cs="Times New Roman"/>
            <w:sz w:val="24"/>
            <w:szCs w:val="24"/>
          </w:rPr>
          <w:t>doualenushka@mail.ru</w:t>
        </w:r>
      </w:hyperlink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30187">
        <w:rPr>
          <w:rFonts w:ascii="Times New Roman" w:hAnsi="Times New Roman" w:cs="Times New Roman"/>
          <w:sz w:val="36"/>
          <w:szCs w:val="36"/>
        </w:rPr>
        <w:t>Защитники Родины</w:t>
      </w: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(развлечение, посвященное дню защитника Отечества)</w:t>
      </w: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0187" w:rsidRPr="00330187" w:rsidRDefault="00330187" w:rsidP="003301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187">
        <w:rPr>
          <w:rFonts w:ascii="Times New Roman" w:hAnsi="Times New Roman" w:cs="Times New Roman"/>
          <w:sz w:val="28"/>
          <w:szCs w:val="28"/>
        </w:rPr>
        <w:t>Составила: воспитатель Филиппова А.Ф.</w:t>
      </w: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0187" w:rsidRP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0187" w:rsidRDefault="00330187" w:rsidP="0033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187">
        <w:rPr>
          <w:rFonts w:ascii="Times New Roman" w:hAnsi="Times New Roman" w:cs="Times New Roman"/>
          <w:sz w:val="28"/>
          <w:szCs w:val="28"/>
        </w:rPr>
        <w:t>С.Мужи, февраль 2021</w:t>
      </w:r>
    </w:p>
    <w:p w:rsidR="00725F26" w:rsidRDefault="00725F26" w:rsidP="0033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 февраля</w:t>
      </w:r>
    </w:p>
    <w:p w:rsidR="00725F26" w:rsidRDefault="00725F26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725F26" w:rsidRDefault="00725F26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мы мальчишек,</w:t>
      </w:r>
    </w:p>
    <w:p w:rsidR="00725F26" w:rsidRDefault="00725F26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 своих, своих братишек,</w:t>
      </w:r>
    </w:p>
    <w:p w:rsidR="00725F26" w:rsidRDefault="00725F26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солдат и всех бойцов,</w:t>
      </w:r>
    </w:p>
    <w:p w:rsidR="00725F26" w:rsidRDefault="00725F26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Ветеранов, мудрецов.</w:t>
      </w:r>
    </w:p>
    <w:p w:rsidR="00725F26" w:rsidRDefault="00725F26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Ласки всем, здоровья и добра,</w:t>
      </w:r>
    </w:p>
    <w:p w:rsidR="00725F26" w:rsidRDefault="00725F26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всем на долгие годы.</w:t>
      </w:r>
    </w:p>
    <w:p w:rsidR="00560221" w:rsidRPr="00560221" w:rsidRDefault="00560221" w:rsidP="008F6A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221">
        <w:rPr>
          <w:rFonts w:ascii="Times New Roman" w:hAnsi="Times New Roman" w:cs="Times New Roman"/>
          <w:b/>
          <w:sz w:val="28"/>
          <w:szCs w:val="28"/>
        </w:rPr>
        <w:t>Картина «Солдаты»</w:t>
      </w:r>
    </w:p>
    <w:p w:rsidR="000C1C55" w:rsidRDefault="008F6A71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это?</w:t>
      </w:r>
    </w:p>
    <w:p w:rsidR="008F6A71" w:rsidRDefault="008F6A71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Солдаты. Это военные, которые защищают нашу родину от врагов.</w:t>
      </w:r>
    </w:p>
    <w:p w:rsidR="008F6A71" w:rsidRDefault="008F6A71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люди будут отмечать праздник.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нибудь знает, какой? </w:t>
      </w:r>
    </w:p>
    <w:p w:rsidR="008F6A71" w:rsidRDefault="008F6A71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«День защитника отечества». Это праздник – день рождения нашей армии. Кого поздравляют в этот день?</w:t>
      </w:r>
    </w:p>
    <w:p w:rsidR="008F6A71" w:rsidRDefault="008F6A71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Пап, дедушек, дядь, старших братьев, которые в свое время мужественно защищали нашу Родину, служили в армии. Военные защищают нашу Родину Россию от врагов, плохих людей, которые не хотят жить дружно. Чтобы служить в армии, надо быть сильным, смелым, ловким, спортом заниматься. Наши мальчики, а может и некоторые девочки, когда вырастут, тоже станут солдатами, будут защищать нашу Родину – Россию.</w:t>
      </w:r>
    </w:p>
    <w:p w:rsidR="008F6A71" w:rsidRDefault="008F6A71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6A71" w:rsidRDefault="008F6A71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воины идут: раз – два, раз – два </w:t>
      </w:r>
      <w:r w:rsidR="00BD4B0E">
        <w:rPr>
          <w:rFonts w:ascii="Times New Roman" w:hAnsi="Times New Roman" w:cs="Times New Roman"/>
          <w:sz w:val="28"/>
          <w:szCs w:val="28"/>
        </w:rPr>
        <w:t>(х</w:t>
      </w:r>
      <w:r>
        <w:rPr>
          <w:rFonts w:ascii="Times New Roman" w:hAnsi="Times New Roman" w:cs="Times New Roman"/>
          <w:sz w:val="28"/>
          <w:szCs w:val="28"/>
        </w:rPr>
        <w:t>одьба).</w:t>
      </w:r>
    </w:p>
    <w:p w:rsidR="008F6A71" w:rsidRDefault="008F6A71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барабаны громко бьют: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 </w:t>
      </w:r>
      <w:r w:rsidR="00BD4B0E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альчиками показывают удары в барабаны).</w:t>
      </w:r>
    </w:p>
    <w:p w:rsidR="008F6A71" w:rsidRDefault="008F6A71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наши</w:t>
      </w:r>
      <w:r w:rsidR="00BD4B0E">
        <w:rPr>
          <w:rFonts w:ascii="Times New Roman" w:hAnsi="Times New Roman" w:cs="Times New Roman"/>
          <w:sz w:val="28"/>
          <w:szCs w:val="28"/>
        </w:rPr>
        <w:t xml:space="preserve"> корабли долго плавали в дали (л</w:t>
      </w:r>
      <w:r>
        <w:rPr>
          <w:rFonts w:ascii="Times New Roman" w:hAnsi="Times New Roman" w:cs="Times New Roman"/>
          <w:sz w:val="28"/>
          <w:szCs w:val="28"/>
        </w:rPr>
        <w:t>адошками показывают корабли).</w:t>
      </w:r>
    </w:p>
    <w:p w:rsidR="008F6A71" w:rsidRDefault="00BD4B0E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Едут танки по мосту: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вперед,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вперед! («Моторчик»).</w:t>
      </w:r>
    </w:p>
    <w:p w:rsidR="00BD4B0E" w:rsidRDefault="00BD4B0E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 землею самолет: у – у, у – у! (Руки в стороны).</w:t>
      </w:r>
    </w:p>
    <w:p w:rsidR="00BD4B0E" w:rsidRDefault="00BD4B0E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пушки точно бьют: бух – бух (Кулачок ударяет кулачок).</w:t>
      </w:r>
    </w:p>
    <w:p w:rsidR="00BD4B0E" w:rsidRDefault="00BD4B0E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– салют!</w:t>
      </w:r>
    </w:p>
    <w:p w:rsidR="00BD4B0E" w:rsidRDefault="00BD4B0E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Ура! (Руки поднимают вверх).</w:t>
      </w:r>
    </w:p>
    <w:p w:rsidR="00BD4B0E" w:rsidRDefault="00BD4B0E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получили заряд бодрости, настроение у нас отличное.</w:t>
      </w:r>
    </w:p>
    <w:p w:rsidR="00BD4B0E" w:rsidRDefault="00BD4B0E" w:rsidP="008F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B0E" w:rsidRDefault="00BD4B0E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А кто наши самые главные защитники?</w:t>
      </w:r>
    </w:p>
    <w:p w:rsidR="00BD4B0E" w:rsidRDefault="00BD4B0E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наши папы. Какие у нас хорошие папы. Смелые, добрые, сильные. Защищают вас, ваших мам и нашу страну. Что нужно делать, чтобы стать такими, как папа? Правильно, нужно хорошо кушать, заниматься спортом, никогда никого не обижать. Потому что сильный человек – не обидчик, он – защитник. Когда вы подрастёте, тоже будете сильными защитниками своей семьи и своей Родины. Но защитниками вы можете быть </w:t>
      </w:r>
      <w:r w:rsidR="000B5D21">
        <w:rPr>
          <w:rFonts w:ascii="Times New Roman" w:hAnsi="Times New Roman" w:cs="Times New Roman"/>
          <w:sz w:val="28"/>
          <w:szCs w:val="28"/>
        </w:rPr>
        <w:t>уже сейчас. Кого мы можем защитить? Своих младших братиков и сестренок, девочек, одиноких животных на улице.</w:t>
      </w:r>
    </w:p>
    <w:p w:rsidR="000B5D21" w:rsidRDefault="000B5D21" w:rsidP="008F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с вами посмотрим кто у нас самый смелый, быстрый, ловкий.</w:t>
      </w:r>
    </w:p>
    <w:p w:rsidR="000B5D21" w:rsidRDefault="000B5D21" w:rsidP="000B5D21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ребристой дорожке через обруч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5D21" w:rsidRDefault="000B5D21" w:rsidP="000B5D21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боеприпасы. (шары круглые).</w:t>
      </w:r>
    </w:p>
    <w:p w:rsidR="000B5D21" w:rsidRDefault="000B5D21" w:rsidP="000B5D21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Перевезти на грузовике мишку (раненого солдата).</w:t>
      </w:r>
    </w:p>
    <w:p w:rsidR="00560221" w:rsidRDefault="00560221" w:rsidP="0056022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560221" w:rsidRPr="00560221" w:rsidRDefault="00560221" w:rsidP="00560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«Мы солдаты».</w:t>
      </w:r>
    </w:p>
    <w:p w:rsidR="00725F26" w:rsidRDefault="00725F26" w:rsidP="00560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А вы знаете, что на праздники всегда дарят подарки? Для пап вы приготовили такие красивые открытки. А они для вас тоже подарки.</w:t>
      </w:r>
    </w:p>
    <w:p w:rsidR="00725F26" w:rsidRDefault="00725F26" w:rsidP="000B5D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мне хочется прочитать вам стихотворение:</w:t>
      </w:r>
    </w:p>
    <w:p w:rsidR="00725F26" w:rsidRPr="000B5D21" w:rsidRDefault="00725F26" w:rsidP="000B5D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родная и отважна и сильна! Никому не угрожая, охраняет нас она! От того все любят с детства этот праздник в феврале. Слава армии любимой – самой лучшей на земле!</w:t>
      </w:r>
    </w:p>
    <w:p w:rsidR="00BD4B0E" w:rsidRPr="008F6A71" w:rsidRDefault="00BD4B0E" w:rsidP="008F6A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4B0E" w:rsidRPr="008F6A71" w:rsidSect="004603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AAD"/>
    <w:multiLevelType w:val="hybridMultilevel"/>
    <w:tmpl w:val="48F2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2BE"/>
    <w:multiLevelType w:val="hybridMultilevel"/>
    <w:tmpl w:val="A86C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5A51"/>
    <w:multiLevelType w:val="hybridMultilevel"/>
    <w:tmpl w:val="1828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F6A71"/>
    <w:rsid w:val="000B5D21"/>
    <w:rsid w:val="000C1C55"/>
    <w:rsid w:val="001B06A8"/>
    <w:rsid w:val="00330187"/>
    <w:rsid w:val="00460310"/>
    <w:rsid w:val="004F242D"/>
    <w:rsid w:val="00560221"/>
    <w:rsid w:val="00725F26"/>
    <w:rsid w:val="008F6A71"/>
    <w:rsid w:val="00BD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10"/>
  </w:style>
  <w:style w:type="paragraph" w:styleId="1">
    <w:name w:val="heading 1"/>
    <w:basedOn w:val="a"/>
    <w:next w:val="a"/>
    <w:link w:val="10"/>
    <w:uiPriority w:val="9"/>
    <w:qFormat/>
    <w:rsid w:val="00460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0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0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03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603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603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603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603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603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0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03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0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03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03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03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03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03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60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0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603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603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460310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460310"/>
    <w:rPr>
      <w:i/>
      <w:iCs/>
    </w:rPr>
  </w:style>
  <w:style w:type="character" w:styleId="a9">
    <w:name w:val="Intense Emphasis"/>
    <w:basedOn w:val="a0"/>
    <w:uiPriority w:val="21"/>
    <w:qFormat/>
    <w:rsid w:val="00460310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46031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603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031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603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6031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460310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46031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60310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46031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4603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460310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4F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alenu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82CB-4CEA-4EF6-A803-22FD5C07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58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Аленушка</dc:creator>
  <cp:keywords/>
  <dc:description/>
  <cp:lastModifiedBy>Анна</cp:lastModifiedBy>
  <cp:revision>5</cp:revision>
  <cp:lastPrinted>2019-02-20T12:16:00Z</cp:lastPrinted>
  <dcterms:created xsi:type="dcterms:W3CDTF">2019-02-20T11:23:00Z</dcterms:created>
  <dcterms:modified xsi:type="dcterms:W3CDTF">2021-03-24T16:36:00Z</dcterms:modified>
</cp:coreProperties>
</file>