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7E" w:rsidRDefault="00227E7E" w:rsidP="00227E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27E7E" w:rsidRDefault="00227E7E" w:rsidP="00227E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«АЛЕНУШКА»</w:t>
      </w:r>
    </w:p>
    <w:p w:rsidR="00227E7E" w:rsidRDefault="00227E7E" w:rsidP="00227E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629640 ЯНАО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Шурышкарского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ул.Советская 21</w:t>
      </w:r>
    </w:p>
    <w:p w:rsidR="00227E7E" w:rsidRDefault="00227E7E" w:rsidP="00227E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Телефон/факс 8(34994) 21-4-71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doualenushka@mail.ru</w:t>
      </w:r>
    </w:p>
    <w:p w:rsidR="00227E7E" w:rsidRDefault="00227E7E" w:rsidP="00227E7E">
      <w:pPr>
        <w:jc w:val="center"/>
      </w:pPr>
    </w:p>
    <w:p w:rsidR="00227E7E" w:rsidRDefault="00227E7E" w:rsidP="00227E7E">
      <w:pPr>
        <w:jc w:val="center"/>
      </w:pPr>
    </w:p>
    <w:p w:rsidR="00227E7E" w:rsidRDefault="00227E7E" w:rsidP="00227E7E">
      <w:pPr>
        <w:jc w:val="center"/>
      </w:pPr>
    </w:p>
    <w:p w:rsidR="00227E7E" w:rsidRDefault="00227E7E" w:rsidP="00227E7E">
      <w:pPr>
        <w:jc w:val="center"/>
      </w:pPr>
    </w:p>
    <w:p w:rsidR="00227E7E" w:rsidRDefault="00227E7E" w:rsidP="00227E7E">
      <w:pPr>
        <w:jc w:val="center"/>
      </w:pPr>
    </w:p>
    <w:p w:rsidR="00227E7E" w:rsidRDefault="00227E7E" w:rsidP="00227E7E">
      <w:pPr>
        <w:jc w:val="center"/>
      </w:pPr>
    </w:p>
    <w:p w:rsidR="00227E7E" w:rsidRPr="00227E7E" w:rsidRDefault="00227E7E" w:rsidP="00227E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7E7E">
        <w:rPr>
          <w:rFonts w:ascii="Times New Roman" w:hAnsi="Times New Roman" w:cs="Times New Roman"/>
          <w:b/>
          <w:sz w:val="40"/>
          <w:szCs w:val="40"/>
        </w:rPr>
        <w:t>НОД «В гостях у Мишутки»</w:t>
      </w:r>
    </w:p>
    <w:p w:rsidR="00227E7E" w:rsidRDefault="00227E7E" w:rsidP="00227E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E7E" w:rsidRDefault="00227E7E" w:rsidP="00227E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E7E" w:rsidRDefault="00227E7E" w:rsidP="00227E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E7E" w:rsidRDefault="00227E7E" w:rsidP="00227E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E7E" w:rsidRDefault="00227E7E" w:rsidP="00227E7E">
      <w:pPr>
        <w:jc w:val="right"/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Составила: воспитатель Филиппова А.Ф.</w:t>
      </w:r>
    </w:p>
    <w:p w:rsidR="00227E7E" w:rsidRDefault="00227E7E" w:rsidP="00227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7E" w:rsidRDefault="00227E7E" w:rsidP="00227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7E" w:rsidRDefault="00227E7E" w:rsidP="00227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7E" w:rsidRDefault="00227E7E" w:rsidP="00227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7E" w:rsidRDefault="00227E7E" w:rsidP="00227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7E" w:rsidRDefault="00227E7E" w:rsidP="00227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7E" w:rsidRDefault="00227E7E" w:rsidP="00227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7E" w:rsidRDefault="00227E7E" w:rsidP="00227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7E" w:rsidRDefault="00227E7E" w:rsidP="00227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С.Мужи, октябрь 2017г.</w:t>
      </w:r>
    </w:p>
    <w:p w:rsidR="000816D8" w:rsidRPr="00227E7E" w:rsidRDefault="000816D8" w:rsidP="00227E7E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 (Дети подходят и здороваются с гостями).</w:t>
      </w:r>
    </w:p>
    <w:p w:rsidR="000816D8" w:rsidRPr="00227E7E" w:rsidRDefault="00AE187E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Воспитатель: А вы любите ходить в гости? Мы с вами сегодня тоже пойдем  в гости.</w:t>
      </w: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7E7E">
        <w:rPr>
          <w:rFonts w:ascii="Times New Roman" w:hAnsi="Times New Roman" w:cs="Times New Roman"/>
          <w:sz w:val="28"/>
          <w:szCs w:val="28"/>
        </w:rPr>
        <w:t>1. Комплексная игра:</w:t>
      </w: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По ровненькой дорожке шагают наши ножки,</w:t>
      </w: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Вот так, вот так</w:t>
      </w:r>
      <w:proofErr w:type="gramStart"/>
      <w:r w:rsidRPr="00227E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7E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7E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7E7E">
        <w:rPr>
          <w:rFonts w:ascii="Times New Roman" w:hAnsi="Times New Roman" w:cs="Times New Roman"/>
          <w:sz w:val="28"/>
          <w:szCs w:val="28"/>
        </w:rPr>
        <w:t>арш под музыку)</w:t>
      </w: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По ровненькой дорожке бегут наши ножки,</w:t>
      </w: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Топ-топ-топ, топ-топ-топ. (бег под музыку)</w:t>
      </w: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А теперь по камешкам прыг-скок, прыг-скок! (прыжки на двух ногах)</w:t>
      </w: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Мы пришли!</w:t>
      </w: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2. Речевая игра:</w:t>
      </w: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На полянк</w:t>
      </w:r>
      <w:r w:rsidR="00997EEC" w:rsidRPr="00227E7E">
        <w:rPr>
          <w:rFonts w:ascii="Times New Roman" w:hAnsi="Times New Roman" w:cs="Times New Roman"/>
          <w:sz w:val="28"/>
          <w:szCs w:val="28"/>
        </w:rPr>
        <w:t>е за елкой стоит дом.</w:t>
      </w: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В доме кто- то живет, он ребят к себе зовет.</w:t>
      </w:r>
    </w:p>
    <w:p w:rsidR="00997EEC" w:rsidRPr="00227E7E" w:rsidRDefault="00997EEC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А теперь отгадайте загадку.</w:t>
      </w:r>
    </w:p>
    <w:p w:rsidR="00997EEC" w:rsidRPr="00227E7E" w:rsidRDefault="00997EEC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«Он в берлоге спит зимой</w:t>
      </w:r>
    </w:p>
    <w:p w:rsidR="00997EEC" w:rsidRPr="00227E7E" w:rsidRDefault="00997EEC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Под большущею сосной.</w:t>
      </w:r>
    </w:p>
    <w:p w:rsidR="00997EEC" w:rsidRPr="00227E7E" w:rsidRDefault="00997EEC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А когда придёт весна,</w:t>
      </w:r>
    </w:p>
    <w:p w:rsidR="00997EEC" w:rsidRPr="00227E7E" w:rsidRDefault="00997EEC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Просыпается от сна. (Медведь).</w:t>
      </w:r>
    </w:p>
    <w:p w:rsidR="00997EEC" w:rsidRPr="00227E7E" w:rsidRDefault="00AE187E" w:rsidP="000816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7E7E">
        <w:rPr>
          <w:rFonts w:ascii="Times New Roman" w:hAnsi="Times New Roman" w:cs="Times New Roman"/>
          <w:sz w:val="28"/>
          <w:szCs w:val="28"/>
        </w:rPr>
        <w:t>(Возле елки на стульчике (пеньке) сидит медведь.</w:t>
      </w:r>
      <w:proofErr w:type="gramEnd"/>
    </w:p>
    <w:p w:rsidR="00997EEC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Воспитатель: Мы пришли в го</w:t>
      </w:r>
      <w:r w:rsidR="00AE187E" w:rsidRPr="00227E7E">
        <w:rPr>
          <w:rFonts w:ascii="Times New Roman" w:hAnsi="Times New Roman" w:cs="Times New Roman"/>
          <w:sz w:val="28"/>
          <w:szCs w:val="28"/>
        </w:rPr>
        <w:t>сти к мишке.</w:t>
      </w:r>
    </w:p>
    <w:p w:rsidR="00997EEC" w:rsidRPr="00227E7E" w:rsidRDefault="00997EEC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Давайте поздороваемся с мишкой.</w:t>
      </w:r>
    </w:p>
    <w:p w:rsidR="00997EEC" w:rsidRPr="00227E7E" w:rsidRDefault="00997EEC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Здравствуй мишка! (воспитатель и мишка здороваются).</w:t>
      </w:r>
    </w:p>
    <w:p w:rsidR="00997EEC" w:rsidRPr="00227E7E" w:rsidRDefault="00997EEC" w:rsidP="00997EEC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227E7E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227E7E">
        <w:rPr>
          <w:rFonts w:ascii="Times New Roman" w:hAnsi="Times New Roman" w:cs="Times New Roman"/>
          <w:sz w:val="28"/>
          <w:szCs w:val="28"/>
        </w:rPr>
        <w:t xml:space="preserve"> игра «Мишка».</w:t>
      </w:r>
    </w:p>
    <w:p w:rsidR="00997EEC" w:rsidRPr="00227E7E" w:rsidRDefault="00997EEC" w:rsidP="00997EEC">
      <w:pPr>
        <w:rPr>
          <w:rFonts w:ascii="Times New Roman" w:hAnsi="Times New Roman" w:cs="Times New Roman"/>
          <w:b/>
          <w:sz w:val="28"/>
          <w:szCs w:val="28"/>
        </w:rPr>
      </w:pPr>
      <w:r w:rsidRPr="00227E7E">
        <w:rPr>
          <w:rFonts w:ascii="Times New Roman" w:hAnsi="Times New Roman" w:cs="Times New Roman"/>
          <w:b/>
          <w:sz w:val="28"/>
          <w:szCs w:val="28"/>
        </w:rPr>
        <w:t>Мишка косолапый по лесу идет.</w:t>
      </w:r>
    </w:p>
    <w:p w:rsidR="00997EEC" w:rsidRPr="00227E7E" w:rsidRDefault="00997EEC" w:rsidP="00997EEC">
      <w:pPr>
        <w:rPr>
          <w:rFonts w:ascii="Times New Roman" w:hAnsi="Times New Roman" w:cs="Times New Roman"/>
          <w:b/>
          <w:sz w:val="28"/>
          <w:szCs w:val="28"/>
        </w:rPr>
      </w:pPr>
      <w:r w:rsidRPr="00227E7E">
        <w:rPr>
          <w:rFonts w:ascii="Times New Roman" w:hAnsi="Times New Roman" w:cs="Times New Roman"/>
          <w:b/>
          <w:sz w:val="28"/>
          <w:szCs w:val="28"/>
        </w:rPr>
        <w:t>Шишки собирает, песенки поет.</w:t>
      </w:r>
    </w:p>
    <w:p w:rsidR="00997EEC" w:rsidRPr="00227E7E" w:rsidRDefault="00997EEC" w:rsidP="00997EEC">
      <w:pPr>
        <w:rPr>
          <w:rFonts w:ascii="Times New Roman" w:hAnsi="Times New Roman" w:cs="Times New Roman"/>
          <w:b/>
          <w:sz w:val="28"/>
          <w:szCs w:val="28"/>
        </w:rPr>
      </w:pPr>
      <w:r w:rsidRPr="00227E7E">
        <w:rPr>
          <w:rFonts w:ascii="Times New Roman" w:hAnsi="Times New Roman" w:cs="Times New Roman"/>
          <w:b/>
          <w:sz w:val="28"/>
          <w:szCs w:val="28"/>
        </w:rPr>
        <w:t>Шишка отскочила прямо мишке в лоб.</w:t>
      </w:r>
    </w:p>
    <w:p w:rsidR="00997EEC" w:rsidRPr="00227E7E" w:rsidRDefault="00997EEC" w:rsidP="00997EEC">
      <w:pPr>
        <w:rPr>
          <w:rFonts w:ascii="Times New Roman" w:hAnsi="Times New Roman" w:cs="Times New Roman"/>
          <w:b/>
          <w:sz w:val="28"/>
          <w:szCs w:val="28"/>
        </w:rPr>
      </w:pPr>
      <w:r w:rsidRPr="00227E7E">
        <w:rPr>
          <w:rFonts w:ascii="Times New Roman" w:hAnsi="Times New Roman" w:cs="Times New Roman"/>
          <w:b/>
          <w:sz w:val="28"/>
          <w:szCs w:val="28"/>
        </w:rPr>
        <w:t>Мишка рассердился и ногою - топ!</w:t>
      </w:r>
    </w:p>
    <w:p w:rsidR="000816D8" w:rsidRPr="00227E7E" w:rsidRDefault="00AE187E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Воспитатель</w:t>
      </w:r>
      <w:r w:rsidR="00997EEC" w:rsidRPr="00227E7E">
        <w:rPr>
          <w:rFonts w:ascii="Times New Roman" w:hAnsi="Times New Roman" w:cs="Times New Roman"/>
          <w:sz w:val="28"/>
          <w:szCs w:val="28"/>
        </w:rPr>
        <w:t xml:space="preserve">: </w:t>
      </w:r>
      <w:r w:rsidR="000816D8" w:rsidRPr="00227E7E">
        <w:rPr>
          <w:rFonts w:ascii="Times New Roman" w:hAnsi="Times New Roman" w:cs="Times New Roman"/>
          <w:sz w:val="28"/>
          <w:szCs w:val="28"/>
        </w:rPr>
        <w:t xml:space="preserve">Посмотрите, у медведя есть глазки? А у вас есть глазки? У медведя есть носик? А у вас, где носик? У медведя есть ушки? А у </w:t>
      </w:r>
      <w:proofErr w:type="gramStart"/>
      <w:r w:rsidR="000816D8" w:rsidRPr="00227E7E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0816D8" w:rsidRPr="00227E7E">
        <w:rPr>
          <w:rFonts w:ascii="Times New Roman" w:hAnsi="Times New Roman" w:cs="Times New Roman"/>
          <w:sz w:val="28"/>
          <w:szCs w:val="28"/>
        </w:rPr>
        <w:t xml:space="preserve"> где ушки (и т. д.) (воспитатель побуждает детей говорить вместе с ней, дети показывают части тела).</w:t>
      </w:r>
    </w:p>
    <w:p w:rsidR="000816D8" w:rsidRPr="00227E7E" w:rsidRDefault="00997EEC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Мишка: Ребята так хочется мне играть. Поиграйте со мной</w:t>
      </w:r>
      <w:proofErr w:type="gramStart"/>
      <w:r w:rsidRPr="00227E7E">
        <w:rPr>
          <w:rFonts w:ascii="Times New Roman" w:hAnsi="Times New Roman" w:cs="Times New Roman"/>
          <w:sz w:val="28"/>
          <w:szCs w:val="28"/>
        </w:rPr>
        <w:t>.</w:t>
      </w:r>
      <w:r w:rsidR="00AE187E" w:rsidRPr="00227E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187E" w:rsidRPr="00227E7E">
        <w:rPr>
          <w:rFonts w:ascii="Times New Roman" w:hAnsi="Times New Roman" w:cs="Times New Roman"/>
          <w:sz w:val="28"/>
          <w:szCs w:val="28"/>
        </w:rPr>
        <w:t>жалобно).</w:t>
      </w:r>
    </w:p>
    <w:p w:rsidR="00997EEC" w:rsidRPr="00227E7E" w:rsidRDefault="00997EEC" w:rsidP="00997EEC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 xml:space="preserve"> Воспитатель: На еловой веточке расшалились белочки</w:t>
      </w:r>
    </w:p>
    <w:p w:rsidR="00997EEC" w:rsidRPr="00227E7E" w:rsidRDefault="00997EEC" w:rsidP="00997EEC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Стали прыгать и скакать, в мишку грибочками кидать!</w:t>
      </w:r>
    </w:p>
    <w:p w:rsidR="00997EEC" w:rsidRPr="00227E7E" w:rsidRDefault="00997EEC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 xml:space="preserve">Игра детей с мишкой. </w:t>
      </w:r>
    </w:p>
    <w:p w:rsidR="00AE187E" w:rsidRPr="00227E7E" w:rsidRDefault="00AE187E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Мишка: Ребята! Я хочу посмотреть кто из вас самый смелый, ловкий.</w:t>
      </w:r>
    </w:p>
    <w:p w:rsidR="00AE187E" w:rsidRPr="00227E7E" w:rsidRDefault="00AE187E" w:rsidP="00AE187E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Мишка выбрасывает из корзины грибочки. Дети собирают.</w:t>
      </w:r>
    </w:p>
    <w:p w:rsidR="00AE187E" w:rsidRPr="00227E7E" w:rsidRDefault="00AE187E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 xml:space="preserve">Воспитатель: Смотри </w:t>
      </w:r>
      <w:proofErr w:type="gramStart"/>
      <w:r w:rsidRPr="00227E7E">
        <w:rPr>
          <w:rFonts w:ascii="Times New Roman" w:hAnsi="Times New Roman" w:cs="Times New Roman"/>
          <w:sz w:val="28"/>
          <w:szCs w:val="28"/>
        </w:rPr>
        <w:t>мишутка</w:t>
      </w:r>
      <w:proofErr w:type="gramEnd"/>
      <w:r w:rsidRPr="00227E7E">
        <w:rPr>
          <w:rFonts w:ascii="Times New Roman" w:hAnsi="Times New Roman" w:cs="Times New Roman"/>
          <w:sz w:val="28"/>
          <w:szCs w:val="28"/>
        </w:rPr>
        <w:t xml:space="preserve"> сколько грибочков тебе ребята набрали в корзину.</w:t>
      </w:r>
    </w:p>
    <w:p w:rsidR="00997EEC" w:rsidRPr="00227E7E" w:rsidRDefault="00997EEC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Мишка: Что – то я проголодался</w:t>
      </w:r>
      <w:proofErr w:type="gramStart"/>
      <w:r w:rsidRPr="00227E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7E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7E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7E7E">
        <w:rPr>
          <w:rFonts w:ascii="Times New Roman" w:hAnsi="Times New Roman" w:cs="Times New Roman"/>
          <w:sz w:val="28"/>
          <w:szCs w:val="28"/>
        </w:rPr>
        <w:t>о животу поглаживает).</w:t>
      </w:r>
    </w:p>
    <w:p w:rsidR="00E60E63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 xml:space="preserve">Воспитатель: Мишка наш проголодался. Чем можно накормить медведя в лесу? </w:t>
      </w:r>
    </w:p>
    <w:p w:rsidR="00E60E63" w:rsidRPr="00227E7E" w:rsidRDefault="00E60E63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А давайте мишке</w:t>
      </w:r>
      <w:r w:rsidR="007E3B79" w:rsidRPr="00227E7E">
        <w:rPr>
          <w:rFonts w:ascii="Times New Roman" w:hAnsi="Times New Roman" w:cs="Times New Roman"/>
          <w:sz w:val="28"/>
          <w:szCs w:val="28"/>
        </w:rPr>
        <w:t xml:space="preserve"> овощной</w:t>
      </w:r>
      <w:r w:rsidRPr="00227E7E">
        <w:rPr>
          <w:rFonts w:ascii="Times New Roman" w:hAnsi="Times New Roman" w:cs="Times New Roman"/>
          <w:sz w:val="28"/>
          <w:szCs w:val="28"/>
        </w:rPr>
        <w:t xml:space="preserve"> суп сварим.</w:t>
      </w:r>
    </w:p>
    <w:p w:rsidR="00E60E63" w:rsidRPr="00227E7E" w:rsidRDefault="00E60E63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 xml:space="preserve">Пальчиковая гимнастика «Мы </w:t>
      </w:r>
      <w:proofErr w:type="spellStart"/>
      <w:r w:rsidRPr="00227E7E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227E7E">
        <w:rPr>
          <w:rFonts w:ascii="Times New Roman" w:hAnsi="Times New Roman" w:cs="Times New Roman"/>
          <w:sz w:val="28"/>
          <w:szCs w:val="28"/>
        </w:rPr>
        <w:t xml:space="preserve"> рубим – рубим, морковку трём».</w:t>
      </w:r>
    </w:p>
    <w:p w:rsidR="00E60E63" w:rsidRPr="00227E7E" w:rsidRDefault="00E60E63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Мишка: Спасибо, ребята! Повеселили меня. Приходите ещё ко мне в гости.</w:t>
      </w:r>
    </w:p>
    <w:p w:rsidR="007E3B79" w:rsidRPr="00227E7E" w:rsidRDefault="007E3B79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>Воспитатель: Спасибо мишка!</w:t>
      </w:r>
    </w:p>
    <w:p w:rsidR="007E3B79" w:rsidRPr="00227E7E" w:rsidRDefault="007E3B79" w:rsidP="000816D8">
      <w:pPr>
        <w:rPr>
          <w:rFonts w:ascii="Times New Roman" w:hAnsi="Times New Roman" w:cs="Times New Roman"/>
          <w:sz w:val="28"/>
          <w:szCs w:val="28"/>
        </w:rPr>
      </w:pPr>
      <w:r w:rsidRPr="00227E7E">
        <w:rPr>
          <w:rFonts w:ascii="Times New Roman" w:hAnsi="Times New Roman" w:cs="Times New Roman"/>
          <w:sz w:val="28"/>
          <w:szCs w:val="28"/>
        </w:rPr>
        <w:t xml:space="preserve">Ребята вам понравилось в гостях </w:t>
      </w:r>
      <w:proofErr w:type="gramStart"/>
      <w:r w:rsidRPr="00227E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7E7E">
        <w:rPr>
          <w:rFonts w:ascii="Times New Roman" w:hAnsi="Times New Roman" w:cs="Times New Roman"/>
          <w:sz w:val="28"/>
          <w:szCs w:val="28"/>
        </w:rPr>
        <w:t xml:space="preserve"> мишутке.</w:t>
      </w: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</w:p>
    <w:p w:rsidR="000816D8" w:rsidRPr="00227E7E" w:rsidRDefault="000816D8" w:rsidP="000816D8">
      <w:pPr>
        <w:rPr>
          <w:rFonts w:ascii="Times New Roman" w:hAnsi="Times New Roman" w:cs="Times New Roman"/>
          <w:sz w:val="28"/>
          <w:szCs w:val="28"/>
        </w:rPr>
      </w:pPr>
    </w:p>
    <w:p w:rsidR="00CC649E" w:rsidRPr="00227E7E" w:rsidRDefault="00CC649E" w:rsidP="000816D8">
      <w:pPr>
        <w:rPr>
          <w:rFonts w:ascii="Times New Roman" w:hAnsi="Times New Roman" w:cs="Times New Roman"/>
          <w:sz w:val="28"/>
          <w:szCs w:val="28"/>
        </w:rPr>
      </w:pPr>
    </w:p>
    <w:sectPr w:rsidR="00CC649E" w:rsidRPr="00227E7E" w:rsidSect="007536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816D8"/>
    <w:rsid w:val="000816D8"/>
    <w:rsid w:val="00227E7E"/>
    <w:rsid w:val="0075360B"/>
    <w:rsid w:val="007E3B79"/>
    <w:rsid w:val="00997EEC"/>
    <w:rsid w:val="009E78F1"/>
    <w:rsid w:val="00AE187E"/>
    <w:rsid w:val="00CC649E"/>
    <w:rsid w:val="00E6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0B"/>
  </w:style>
  <w:style w:type="paragraph" w:styleId="1">
    <w:name w:val="heading 1"/>
    <w:basedOn w:val="a"/>
    <w:next w:val="a"/>
    <w:link w:val="10"/>
    <w:uiPriority w:val="9"/>
    <w:qFormat/>
    <w:rsid w:val="0075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3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3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3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36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536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536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536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536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36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36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36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36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36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36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36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53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3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53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536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5360B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75360B"/>
    <w:rPr>
      <w:i/>
      <w:iCs/>
    </w:rPr>
  </w:style>
  <w:style w:type="character" w:styleId="a9">
    <w:name w:val="Intense Emphasis"/>
    <w:basedOn w:val="a0"/>
    <w:uiPriority w:val="21"/>
    <w:qFormat/>
    <w:rsid w:val="0075360B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75360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536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360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36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360B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5360B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5360B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5360B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75360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75360B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75360B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AE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880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Аленушка</dc:creator>
  <cp:keywords/>
  <dc:description/>
  <cp:lastModifiedBy>Анна</cp:lastModifiedBy>
  <cp:revision>3</cp:revision>
  <cp:lastPrinted>2019-01-24T05:02:00Z</cp:lastPrinted>
  <dcterms:created xsi:type="dcterms:W3CDTF">2019-01-23T15:19:00Z</dcterms:created>
  <dcterms:modified xsi:type="dcterms:W3CDTF">2021-03-24T17:26:00Z</dcterms:modified>
</cp:coreProperties>
</file>