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9B" w:rsidRPr="00B84A9B" w:rsidRDefault="00B84A9B" w:rsidP="00B84A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4A9B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B84A9B" w:rsidRPr="00B84A9B" w:rsidRDefault="00B84A9B" w:rsidP="00B84A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4A9B">
        <w:rPr>
          <w:rFonts w:ascii="Times New Roman" w:hAnsi="Times New Roman" w:cs="Times New Roman"/>
          <w:sz w:val="24"/>
          <w:szCs w:val="24"/>
        </w:rPr>
        <w:t>ДЕТСКИЙ САД «АЛЕНУШКА»</w:t>
      </w:r>
    </w:p>
    <w:p w:rsidR="00B84A9B" w:rsidRPr="00B84A9B" w:rsidRDefault="00B84A9B" w:rsidP="00B84A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4A9B">
        <w:rPr>
          <w:rFonts w:ascii="Times New Roman" w:hAnsi="Times New Roman" w:cs="Times New Roman"/>
          <w:sz w:val="24"/>
          <w:szCs w:val="24"/>
        </w:rPr>
        <w:t>629640 ЯНАО с</w:t>
      </w:r>
      <w:proofErr w:type="gramStart"/>
      <w:r w:rsidRPr="00B84A9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84A9B">
        <w:rPr>
          <w:rFonts w:ascii="Times New Roman" w:hAnsi="Times New Roman" w:cs="Times New Roman"/>
          <w:sz w:val="24"/>
          <w:szCs w:val="24"/>
        </w:rPr>
        <w:t xml:space="preserve">ужи </w:t>
      </w:r>
      <w:proofErr w:type="spellStart"/>
      <w:r w:rsidRPr="00B84A9B">
        <w:rPr>
          <w:rFonts w:ascii="Times New Roman" w:hAnsi="Times New Roman" w:cs="Times New Roman"/>
          <w:sz w:val="24"/>
          <w:szCs w:val="24"/>
        </w:rPr>
        <w:t>Шурышкарского</w:t>
      </w:r>
      <w:proofErr w:type="spellEnd"/>
      <w:r w:rsidRPr="00B84A9B">
        <w:rPr>
          <w:rFonts w:ascii="Times New Roman" w:hAnsi="Times New Roman" w:cs="Times New Roman"/>
          <w:sz w:val="24"/>
          <w:szCs w:val="24"/>
        </w:rPr>
        <w:t xml:space="preserve"> р-на ул.Советская 21</w:t>
      </w:r>
    </w:p>
    <w:p w:rsidR="00B84A9B" w:rsidRPr="00B84A9B" w:rsidRDefault="00B84A9B" w:rsidP="00B84A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4A9B">
        <w:rPr>
          <w:rFonts w:ascii="Times New Roman" w:hAnsi="Times New Roman" w:cs="Times New Roman"/>
          <w:sz w:val="24"/>
          <w:szCs w:val="24"/>
        </w:rPr>
        <w:t xml:space="preserve">Телефон/факс 8(34994) 21-4-71 </w:t>
      </w:r>
      <w:proofErr w:type="spellStart"/>
      <w:r w:rsidRPr="00B84A9B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B84A9B">
        <w:rPr>
          <w:rFonts w:ascii="Times New Roman" w:hAnsi="Times New Roman" w:cs="Times New Roman"/>
          <w:sz w:val="24"/>
          <w:szCs w:val="24"/>
        </w:rPr>
        <w:t>: doualenushka@mail.ru</w:t>
      </w:r>
    </w:p>
    <w:p w:rsidR="00B84A9B" w:rsidRDefault="00B84A9B" w:rsidP="00B84A9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84A9B" w:rsidRDefault="00B84A9B" w:rsidP="00B84A9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84A9B" w:rsidRDefault="00B84A9B" w:rsidP="00B84A9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84A9B" w:rsidRDefault="00B84A9B" w:rsidP="00B84A9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84A9B" w:rsidRDefault="00B84A9B" w:rsidP="00B84A9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84A9B" w:rsidRDefault="00B84A9B" w:rsidP="00B84A9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84A9B">
        <w:rPr>
          <w:rFonts w:ascii="Times New Roman" w:hAnsi="Times New Roman" w:cs="Times New Roman"/>
          <w:b/>
          <w:sz w:val="40"/>
          <w:szCs w:val="40"/>
        </w:rPr>
        <w:t>Новогодний утренник в младшей группе</w:t>
      </w:r>
    </w:p>
    <w:p w:rsidR="00B84A9B" w:rsidRDefault="00B84A9B" w:rsidP="00B84A9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84A9B" w:rsidRDefault="00B84A9B" w:rsidP="00B84A9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84A9B" w:rsidRPr="00BB4D19" w:rsidRDefault="00B84A9B" w:rsidP="00B84A9B">
      <w:pPr>
        <w:jc w:val="right"/>
        <w:rPr>
          <w:rFonts w:ascii="Times New Roman" w:hAnsi="Times New Roman" w:cs="Times New Roman"/>
          <w:sz w:val="28"/>
          <w:szCs w:val="28"/>
        </w:rPr>
      </w:pPr>
      <w:r w:rsidRPr="00BB4D19">
        <w:rPr>
          <w:rFonts w:ascii="Times New Roman" w:hAnsi="Times New Roman" w:cs="Times New Roman"/>
          <w:sz w:val="28"/>
          <w:szCs w:val="28"/>
        </w:rPr>
        <w:t xml:space="preserve">Составила: воспитатель мл </w:t>
      </w:r>
      <w:proofErr w:type="spellStart"/>
      <w:r w:rsidRPr="00BB4D19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BB4D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A9B" w:rsidRPr="00BB4D19" w:rsidRDefault="00B84A9B" w:rsidP="00B84A9B">
      <w:pPr>
        <w:jc w:val="right"/>
        <w:rPr>
          <w:rFonts w:ascii="Times New Roman" w:hAnsi="Times New Roman" w:cs="Times New Roman"/>
          <w:sz w:val="28"/>
          <w:szCs w:val="28"/>
        </w:rPr>
      </w:pPr>
      <w:r w:rsidRPr="00BB4D19">
        <w:rPr>
          <w:rFonts w:ascii="Times New Roman" w:hAnsi="Times New Roman" w:cs="Times New Roman"/>
          <w:sz w:val="28"/>
          <w:szCs w:val="28"/>
        </w:rPr>
        <w:t>Филиппова А.Ф.</w:t>
      </w:r>
    </w:p>
    <w:p w:rsidR="00B84A9B" w:rsidRPr="00BB4D19" w:rsidRDefault="00B84A9B" w:rsidP="00B84A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4A9B" w:rsidRDefault="00B84A9B" w:rsidP="00B84A9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B4D19" w:rsidRDefault="00BB4D19" w:rsidP="00BB4D19">
      <w:pPr>
        <w:rPr>
          <w:rFonts w:ascii="Times New Roman" w:hAnsi="Times New Roman" w:cs="Times New Roman"/>
          <w:sz w:val="40"/>
          <w:szCs w:val="40"/>
        </w:rPr>
      </w:pPr>
    </w:p>
    <w:p w:rsidR="00BB4D19" w:rsidRDefault="00BB4D19" w:rsidP="00BB4D19">
      <w:pPr>
        <w:rPr>
          <w:rFonts w:ascii="Times New Roman" w:hAnsi="Times New Roman" w:cs="Times New Roman"/>
          <w:sz w:val="40"/>
          <w:szCs w:val="40"/>
        </w:rPr>
      </w:pPr>
    </w:p>
    <w:p w:rsidR="00BB4D19" w:rsidRDefault="00BB4D19" w:rsidP="00BB4D19">
      <w:pPr>
        <w:rPr>
          <w:rFonts w:ascii="Times New Roman" w:hAnsi="Times New Roman" w:cs="Times New Roman"/>
          <w:sz w:val="40"/>
          <w:szCs w:val="40"/>
        </w:rPr>
      </w:pPr>
    </w:p>
    <w:p w:rsidR="00BB4D19" w:rsidRDefault="00BB4D19" w:rsidP="00BB4D19">
      <w:pPr>
        <w:rPr>
          <w:rFonts w:ascii="Times New Roman" w:hAnsi="Times New Roman" w:cs="Times New Roman"/>
          <w:sz w:val="40"/>
          <w:szCs w:val="40"/>
        </w:rPr>
      </w:pPr>
    </w:p>
    <w:p w:rsidR="00BB4D19" w:rsidRDefault="00BB4D19" w:rsidP="00BB4D19">
      <w:pPr>
        <w:jc w:val="center"/>
        <w:rPr>
          <w:rFonts w:ascii="Times New Roman" w:hAnsi="Times New Roman" w:cs="Times New Roman"/>
          <w:sz w:val="28"/>
          <w:szCs w:val="28"/>
        </w:rPr>
      </w:pPr>
      <w:r w:rsidRPr="00BB4D19">
        <w:rPr>
          <w:rFonts w:ascii="Times New Roman" w:hAnsi="Times New Roman" w:cs="Times New Roman"/>
          <w:sz w:val="28"/>
          <w:szCs w:val="28"/>
        </w:rPr>
        <w:t>С.Мужи, декабрь 2018г.</w:t>
      </w:r>
    </w:p>
    <w:p w:rsidR="00A07FC2" w:rsidRDefault="00A07FC2" w:rsidP="00BB4D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 музыку входят дети в зал.</w:t>
      </w:r>
    </w:p>
    <w:p w:rsidR="00A07FC2" w:rsidRDefault="00A07FC2" w:rsidP="00A07FC2">
      <w:pPr>
        <w:jc w:val="both"/>
        <w:rPr>
          <w:rFonts w:ascii="Times New Roman" w:hAnsi="Times New Roman" w:cs="Times New Roman"/>
          <w:sz w:val="28"/>
          <w:szCs w:val="28"/>
        </w:rPr>
      </w:pPr>
      <w:r w:rsidRPr="00374C6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Навестила елка</w:t>
      </w:r>
    </w:p>
    <w:p w:rsidR="00A07FC2" w:rsidRDefault="00A07FC2" w:rsidP="00A07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детей сегодня</w:t>
      </w:r>
    </w:p>
    <w:p w:rsidR="00A07FC2" w:rsidRDefault="00A07FC2" w:rsidP="00A07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проводит с нами</w:t>
      </w:r>
    </w:p>
    <w:p w:rsidR="00A07FC2" w:rsidRDefault="00A07FC2" w:rsidP="00A07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новогодний.</w:t>
      </w:r>
    </w:p>
    <w:p w:rsidR="00A07FC2" w:rsidRDefault="00A07FC2" w:rsidP="00A07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ребятам</w:t>
      </w:r>
    </w:p>
    <w:p w:rsidR="00A07FC2" w:rsidRDefault="00A07FC2" w:rsidP="00A07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Разглядеть игрушки</w:t>
      </w:r>
    </w:p>
    <w:p w:rsidR="00A07FC2" w:rsidRDefault="00A07FC2" w:rsidP="00A07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Разглядеть всю елку</w:t>
      </w:r>
    </w:p>
    <w:p w:rsidR="00A07FC2" w:rsidRDefault="00A07FC2" w:rsidP="00A07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Снизу до макушки.</w:t>
      </w:r>
    </w:p>
    <w:p w:rsidR="00374C64" w:rsidRDefault="00374C64" w:rsidP="00A07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хотите, чтобы елочка стала еще краше и веселее? А ну – ка вместе скажем: Ёлочка, гори!</w:t>
      </w:r>
    </w:p>
    <w:p w:rsidR="00A07FC2" w:rsidRPr="00374C64" w:rsidRDefault="00A07FC2" w:rsidP="00A07FC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74C64">
        <w:rPr>
          <w:rFonts w:ascii="Times New Roman" w:hAnsi="Times New Roman" w:cs="Times New Roman"/>
          <w:i/>
          <w:sz w:val="28"/>
          <w:szCs w:val="28"/>
        </w:rPr>
        <w:t>Песня «У ребяток наших елочка большая»</w:t>
      </w:r>
    </w:p>
    <w:p w:rsidR="00A07FC2" w:rsidRDefault="00A07FC2" w:rsidP="00A07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(медвежонок и заяц сидят спинка к спинке).</w:t>
      </w:r>
    </w:p>
    <w:p w:rsidR="00A07FC2" w:rsidRDefault="00A07FC2" w:rsidP="00A07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 Надоело ждать Мороза,</w:t>
      </w:r>
    </w:p>
    <w:p w:rsidR="00A07FC2" w:rsidRDefault="00A07FC2" w:rsidP="00A07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так больше не могу,</w:t>
      </w:r>
    </w:p>
    <w:p w:rsidR="00A07FC2" w:rsidRDefault="00A07FC2" w:rsidP="00A07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от дедушки мороза</w:t>
      </w:r>
    </w:p>
    <w:p w:rsidR="00A07FC2" w:rsidRDefault="00A07FC2" w:rsidP="00A07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Вкусного гостинца жду.</w:t>
      </w:r>
    </w:p>
    <w:p w:rsidR="00A07FC2" w:rsidRDefault="00A07FC2" w:rsidP="00A07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Мишка! Давай – ка лучше поиграем,</w:t>
      </w:r>
    </w:p>
    <w:p w:rsidR="00A07FC2" w:rsidRDefault="00A07FC2" w:rsidP="00A07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дружку мы погоняем.</w:t>
      </w:r>
    </w:p>
    <w:p w:rsidR="00A07FC2" w:rsidRDefault="00A07FC2" w:rsidP="00A07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(мишка молчит думает)</w:t>
      </w:r>
    </w:p>
    <w:p w:rsidR="00A07FC2" w:rsidRDefault="00A07FC2" w:rsidP="00A07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 Слышишь мишка, отвечай.</w:t>
      </w:r>
    </w:p>
    <w:p w:rsidR="00A07FC2" w:rsidRDefault="00A07FC2" w:rsidP="00A07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Мишка: Думать заяц не мешай.</w:t>
      </w:r>
    </w:p>
    <w:p w:rsidR="00A07FC2" w:rsidRDefault="00A07FC2" w:rsidP="00A07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 Ну давай поиграем.</w:t>
      </w:r>
    </w:p>
    <w:p w:rsidR="00A07FC2" w:rsidRDefault="00A07FC2" w:rsidP="00A07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Мишка: Сам себя погоняй,</w:t>
      </w:r>
    </w:p>
    <w:p w:rsidR="00A07FC2" w:rsidRDefault="00A07FC2" w:rsidP="00A07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 мне не приставай.</w:t>
      </w:r>
    </w:p>
    <w:p w:rsidR="00A07FC2" w:rsidRDefault="00A07FC2" w:rsidP="00A07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Заяц: А о чем ты думаешь?</w:t>
      </w:r>
    </w:p>
    <w:p w:rsidR="00A07FC2" w:rsidRDefault="00A07FC2" w:rsidP="00A07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Мишка: Дедушка Мороз придет,</w:t>
      </w:r>
    </w:p>
    <w:p w:rsidR="00A07FC2" w:rsidRDefault="00A07FC2" w:rsidP="00A07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подарки принесет.</w:t>
      </w:r>
    </w:p>
    <w:p w:rsidR="00A07FC2" w:rsidRDefault="00A07FC2" w:rsidP="00A07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ему кто подарит?</w:t>
      </w:r>
    </w:p>
    <w:p w:rsidR="00A07FC2" w:rsidRDefault="00A07FC2" w:rsidP="00A07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 Можно что – нибудь придумать.</w:t>
      </w:r>
    </w:p>
    <w:p w:rsidR="00A07FC2" w:rsidRDefault="00A07FC2" w:rsidP="00A07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(думают)</w:t>
      </w:r>
    </w:p>
    <w:p w:rsidR="00D86DD1" w:rsidRDefault="00D86DD1" w:rsidP="00A07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Придумал – придумал (оба говорят).</w:t>
      </w:r>
    </w:p>
    <w:p w:rsidR="00D86DD1" w:rsidRDefault="00D86DD1" w:rsidP="00A07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 Я морковку подарю</w:t>
      </w:r>
    </w:p>
    <w:p w:rsidR="00D86DD1" w:rsidRDefault="00D86DD1" w:rsidP="00A07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вкусную свою (показывает)</w:t>
      </w:r>
    </w:p>
    <w:p w:rsidR="00D86DD1" w:rsidRDefault="00D86DD1" w:rsidP="00A07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Мишка: Мёду лучше нет на свете</w:t>
      </w:r>
    </w:p>
    <w:p w:rsidR="00D86DD1" w:rsidRDefault="00D86DD1" w:rsidP="00A07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скажут даже дети.</w:t>
      </w:r>
    </w:p>
    <w:p w:rsidR="00D86DD1" w:rsidRDefault="00D86DD1" w:rsidP="00A07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 Нет морковка лучше</w:t>
      </w:r>
    </w:p>
    <w:p w:rsidR="00D86DD1" w:rsidRDefault="00D86DD1" w:rsidP="00A07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Мишка: Нет, мёд!</w:t>
      </w:r>
    </w:p>
    <w:p w:rsidR="00D86DD1" w:rsidRDefault="00D86DD1" w:rsidP="00A07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(спорят)</w:t>
      </w:r>
    </w:p>
    <w:p w:rsidR="00D86DD1" w:rsidRDefault="00D86DD1" w:rsidP="00A07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Мишка: Ну хорошо, хорошо.</w:t>
      </w:r>
    </w:p>
    <w:p w:rsidR="00D86DD1" w:rsidRDefault="00D86DD1" w:rsidP="00A07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морковь, и мёд подарим.</w:t>
      </w:r>
    </w:p>
    <w:p w:rsidR="00D86DD1" w:rsidRDefault="00D86DD1" w:rsidP="00A07FC2">
      <w:pPr>
        <w:jc w:val="both"/>
        <w:rPr>
          <w:rFonts w:ascii="Times New Roman" w:hAnsi="Times New Roman" w:cs="Times New Roman"/>
          <w:sz w:val="28"/>
          <w:szCs w:val="28"/>
        </w:rPr>
      </w:pPr>
      <w:r w:rsidRPr="00374C6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Мишка и зайка не спорьте, а давай</w:t>
      </w:r>
      <w:r w:rsidR="00834AB7">
        <w:rPr>
          <w:rFonts w:ascii="Times New Roman" w:hAnsi="Times New Roman" w:cs="Times New Roman"/>
          <w:sz w:val="28"/>
          <w:szCs w:val="28"/>
        </w:rPr>
        <w:t>те вместе с ребятами потанцуем, покатаемся на саночках.</w:t>
      </w:r>
    </w:p>
    <w:p w:rsidR="00374C64" w:rsidRPr="00374C64" w:rsidRDefault="00374C64" w:rsidP="00A07FC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74C64">
        <w:rPr>
          <w:rFonts w:ascii="Times New Roman" w:hAnsi="Times New Roman" w:cs="Times New Roman"/>
          <w:i/>
          <w:sz w:val="28"/>
          <w:szCs w:val="28"/>
        </w:rPr>
        <w:t>Игра – пляска «На саночках».</w:t>
      </w:r>
    </w:p>
    <w:p w:rsidR="00D86DD1" w:rsidRDefault="00D86DD1" w:rsidP="00A07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(мишка незаметно прячется под елкой, спит)</w:t>
      </w:r>
    </w:p>
    <w:p w:rsidR="00D86DD1" w:rsidRDefault="00D86DD1" w:rsidP="00A07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Ребята, а где наш мишка. Давайте поищем его.</w:t>
      </w:r>
    </w:p>
    <w:p w:rsidR="00D86DD1" w:rsidRDefault="00D86DD1" w:rsidP="00A07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Мишка(просыпается): Не дают спать, шумят, топают. Уйду подальше, посплю, только вы за мной не ходите.</w:t>
      </w:r>
    </w:p>
    <w:p w:rsidR="00D86DD1" w:rsidRDefault="00D86DD1" w:rsidP="00A07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Мишка: Не ходите (топает ногой).</w:t>
      </w:r>
    </w:p>
    <w:p w:rsidR="00D86DD1" w:rsidRDefault="00D86DD1" w:rsidP="00A07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Уходите, я сейчас вас снежками прогоню.</w:t>
      </w:r>
    </w:p>
    <w:p w:rsidR="00D86DD1" w:rsidRDefault="00D86DD1" w:rsidP="00A07FC2">
      <w:pPr>
        <w:jc w:val="both"/>
        <w:rPr>
          <w:rFonts w:ascii="Times New Roman" w:hAnsi="Times New Roman" w:cs="Times New Roman"/>
          <w:sz w:val="28"/>
          <w:szCs w:val="28"/>
        </w:rPr>
      </w:pPr>
      <w:r w:rsidRPr="00374C64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Ну ладно, мишка, хватит ворчать. Разве ты еще хочешь спать?</w:t>
      </w:r>
    </w:p>
    <w:p w:rsidR="00D86DD1" w:rsidRDefault="00D86DD1" w:rsidP="00A07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Мишка: Нет уже не хочу</w:t>
      </w:r>
      <w:r w:rsidR="005C60BA">
        <w:rPr>
          <w:rFonts w:ascii="Times New Roman" w:hAnsi="Times New Roman" w:cs="Times New Roman"/>
          <w:sz w:val="28"/>
          <w:szCs w:val="28"/>
        </w:rPr>
        <w:t>. Когда же дед Мороз придёт?</w:t>
      </w:r>
    </w:p>
    <w:p w:rsidR="005C60BA" w:rsidRDefault="005C60BA" w:rsidP="00A07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 Я пойду взгляну туда. Может уж идет сюда? (уходит за елку).</w:t>
      </w:r>
    </w:p>
    <w:p w:rsidR="005C60BA" w:rsidRDefault="005C60BA" w:rsidP="00A07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Мишка: Ох какой сладкий мед,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ням</w:t>
      </w:r>
      <w:proofErr w:type="spellEnd"/>
      <w:r>
        <w:rPr>
          <w:rFonts w:ascii="Times New Roman" w:hAnsi="Times New Roman" w:cs="Times New Roman"/>
          <w:sz w:val="28"/>
          <w:szCs w:val="28"/>
        </w:rPr>
        <w:t>. (ест мёд).</w:t>
      </w:r>
    </w:p>
    <w:p w:rsidR="005C60BA" w:rsidRDefault="005C60BA" w:rsidP="00A07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Понравится деду Морозу мой мёд. (уходит, заяц появляется).</w:t>
      </w:r>
    </w:p>
    <w:p w:rsidR="005C60BA" w:rsidRDefault="005C60BA" w:rsidP="00A07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 Всё же морковка вкусней (ест морковку). Понравится деду Морозу.</w:t>
      </w:r>
    </w:p>
    <w:p w:rsidR="005C60BA" w:rsidRDefault="005C60BA" w:rsidP="00A07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(появляется мишка).</w:t>
      </w:r>
    </w:p>
    <w:p w:rsidR="005C60BA" w:rsidRDefault="005C60BA" w:rsidP="00A07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 Мишка, дай попробовать мёду.</w:t>
      </w:r>
    </w:p>
    <w:p w:rsidR="005C60BA" w:rsidRDefault="0093590B" w:rsidP="00A07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Мишка:</w:t>
      </w:r>
      <w:r w:rsidR="005C60BA">
        <w:rPr>
          <w:rFonts w:ascii="Times New Roman" w:hAnsi="Times New Roman" w:cs="Times New Roman"/>
          <w:sz w:val="28"/>
          <w:szCs w:val="28"/>
        </w:rPr>
        <w:t xml:space="preserve"> А мне морковку твою дай попробовать.</w:t>
      </w:r>
    </w:p>
    <w:p w:rsidR="005C60BA" w:rsidRDefault="005C60BA" w:rsidP="00A07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 (заглядывает в бочонок): А где мед?</w:t>
      </w:r>
    </w:p>
    <w:p w:rsidR="005C60BA" w:rsidRDefault="005C60BA" w:rsidP="00A07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Мишка: А его съел мой рот. А твоя морковка?</w:t>
      </w:r>
    </w:p>
    <w:p w:rsidR="005C60BA" w:rsidRDefault="005C60BA" w:rsidP="00A07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 Мои зубки её сгрызли.</w:t>
      </w:r>
    </w:p>
    <w:p w:rsidR="005C60BA" w:rsidRDefault="005C60BA" w:rsidP="00A07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Оба говорят. Что же делать нам, друзья</w:t>
      </w:r>
      <w:r w:rsidR="009F29C6">
        <w:rPr>
          <w:rFonts w:ascii="Times New Roman" w:hAnsi="Times New Roman" w:cs="Times New Roman"/>
          <w:sz w:val="28"/>
          <w:szCs w:val="28"/>
        </w:rPr>
        <w:t>? Что мы дед Морозу подарим?</w:t>
      </w:r>
    </w:p>
    <w:p w:rsidR="009F29C6" w:rsidRDefault="009F29C6" w:rsidP="00A07FC2">
      <w:pPr>
        <w:jc w:val="both"/>
        <w:rPr>
          <w:rFonts w:ascii="Times New Roman" w:hAnsi="Times New Roman" w:cs="Times New Roman"/>
          <w:sz w:val="28"/>
          <w:szCs w:val="28"/>
        </w:rPr>
      </w:pPr>
      <w:r w:rsidRPr="00374C6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 поможем мишке и зайке? Мы с ребятами приготовили угощение, давайте наполним ваш горшочек.</w:t>
      </w:r>
    </w:p>
    <w:p w:rsidR="009F29C6" w:rsidRDefault="009F29C6" w:rsidP="00A07FC2">
      <w:pPr>
        <w:jc w:val="both"/>
        <w:rPr>
          <w:rFonts w:ascii="Times New Roman" w:hAnsi="Times New Roman" w:cs="Times New Roman"/>
          <w:sz w:val="28"/>
          <w:szCs w:val="28"/>
        </w:rPr>
      </w:pPr>
      <w:r w:rsidRPr="00374C6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а давайте позовем деда Мороза.</w:t>
      </w:r>
    </w:p>
    <w:p w:rsidR="009F29C6" w:rsidRDefault="009F29C6" w:rsidP="00A07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вы звери помогите. Дед мороза позовите.</w:t>
      </w:r>
    </w:p>
    <w:p w:rsidR="009F29C6" w:rsidRDefault="009F29C6" w:rsidP="00A07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Ау, ау – у! Иду! Иду!</w:t>
      </w:r>
    </w:p>
    <w:p w:rsidR="009F29C6" w:rsidRDefault="009F29C6" w:rsidP="00A07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ребятишки,</w:t>
      </w:r>
    </w:p>
    <w:p w:rsidR="009F29C6" w:rsidRDefault="009F29C6" w:rsidP="00A07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Девчонки и мальчишки!</w:t>
      </w:r>
    </w:p>
    <w:p w:rsidR="009F29C6" w:rsidRDefault="009F29C6" w:rsidP="00A07FC2">
      <w:pPr>
        <w:jc w:val="both"/>
        <w:rPr>
          <w:rFonts w:ascii="Times New Roman" w:hAnsi="Times New Roman" w:cs="Times New Roman"/>
          <w:sz w:val="28"/>
          <w:szCs w:val="28"/>
        </w:rPr>
      </w:pPr>
      <w:r w:rsidRPr="00374C6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Все тебя мы очень ждали</w:t>
      </w:r>
    </w:p>
    <w:p w:rsidR="009F29C6" w:rsidRDefault="009F29C6" w:rsidP="00A07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твоем приходе знали</w:t>
      </w:r>
    </w:p>
    <w:p w:rsidR="009F29C6" w:rsidRDefault="009F29C6" w:rsidP="00A07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Прими подарок поскорей.</w:t>
      </w:r>
    </w:p>
    <w:p w:rsidR="009F29C6" w:rsidRDefault="009F29C6" w:rsidP="00A07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зверюшек и детей.</w:t>
      </w:r>
    </w:p>
    <w:p w:rsidR="009F29C6" w:rsidRDefault="009F29C6" w:rsidP="00A07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Дед мороз вас всех зовет</w:t>
      </w:r>
    </w:p>
    <w:p w:rsidR="009F29C6" w:rsidRDefault="009F29C6" w:rsidP="00A07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новогодний хоровод.</w:t>
      </w:r>
    </w:p>
    <w:p w:rsidR="009F29C6" w:rsidRDefault="009F29C6" w:rsidP="00A07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Хороводн</w:t>
      </w:r>
      <w:r w:rsidR="00834AB7">
        <w:rPr>
          <w:rFonts w:ascii="Times New Roman" w:hAnsi="Times New Roman" w:cs="Times New Roman"/>
          <w:sz w:val="28"/>
          <w:szCs w:val="28"/>
        </w:rPr>
        <w:t>ая песня «Малыши - карандаши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F29C6" w:rsidRDefault="009F29C6" w:rsidP="00A07FC2">
      <w:pPr>
        <w:jc w:val="both"/>
        <w:rPr>
          <w:rFonts w:ascii="Times New Roman" w:hAnsi="Times New Roman" w:cs="Times New Roman"/>
          <w:sz w:val="28"/>
          <w:szCs w:val="28"/>
        </w:rPr>
      </w:pPr>
      <w:r w:rsidRPr="00374C6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Дед мороз, а сейчас ребята тебе расскажут стихи.</w:t>
      </w:r>
    </w:p>
    <w:p w:rsidR="00834AB7" w:rsidRDefault="00834AB7" w:rsidP="00A07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вставайте в хоровод. «В лесу родилась елочка».</w:t>
      </w:r>
    </w:p>
    <w:p w:rsidR="009F29C6" w:rsidRDefault="006026D8" w:rsidP="00A07FC2">
      <w:pPr>
        <w:jc w:val="both"/>
        <w:rPr>
          <w:rFonts w:ascii="Times New Roman" w:hAnsi="Times New Roman" w:cs="Times New Roman"/>
          <w:sz w:val="28"/>
          <w:szCs w:val="28"/>
        </w:rPr>
      </w:pPr>
      <w:r w:rsidRPr="00374C6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Дед мороз, мы и пели и плясали,</w:t>
      </w:r>
    </w:p>
    <w:p w:rsidR="006026D8" w:rsidRDefault="006026D8" w:rsidP="00A07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стихи тебе читали,</w:t>
      </w:r>
    </w:p>
    <w:p w:rsidR="006026D8" w:rsidRDefault="006026D8" w:rsidP="00A07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где твои подарки для ребят?</w:t>
      </w:r>
    </w:p>
    <w:p w:rsidR="006026D8" w:rsidRDefault="006026D8" w:rsidP="00A07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Ой, и правда, забыл.</w:t>
      </w:r>
    </w:p>
    <w:p w:rsidR="006026D8" w:rsidRDefault="006026D8" w:rsidP="00A07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ребятки помогите.</w:t>
      </w:r>
    </w:p>
    <w:p w:rsidR="006026D8" w:rsidRDefault="006026D8" w:rsidP="00A07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– ка дружно мы все хлопнем!</w:t>
      </w:r>
    </w:p>
    <w:p w:rsidR="006026D8" w:rsidRDefault="006026D8" w:rsidP="00A07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Бойко ножками притопнем!</w:t>
      </w:r>
    </w:p>
    <w:p w:rsidR="006026D8" w:rsidRDefault="006026D8" w:rsidP="00A07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 волшебные слова:</w:t>
      </w:r>
    </w:p>
    <w:p w:rsidR="006026D8" w:rsidRDefault="006026D8" w:rsidP="00A07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«Снежинки, растайте, подарки нам пожалуйста дайте!».</w:t>
      </w:r>
    </w:p>
    <w:p w:rsidR="00D86DD1" w:rsidRPr="00A07FC2" w:rsidRDefault="00D86DD1" w:rsidP="00A07FC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86DD1" w:rsidRPr="00A07FC2" w:rsidSect="002D5AD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attachedTemplate r:id="rId1"/>
  <w:defaultTabStop w:val="708"/>
  <w:characterSpacingControl w:val="doNotCompress"/>
  <w:compat/>
  <w:rsids>
    <w:rsidRoot w:val="00A07FC2"/>
    <w:rsid w:val="00177252"/>
    <w:rsid w:val="001B48D2"/>
    <w:rsid w:val="002D5ADB"/>
    <w:rsid w:val="00374C64"/>
    <w:rsid w:val="003E5B61"/>
    <w:rsid w:val="005C60BA"/>
    <w:rsid w:val="006026D8"/>
    <w:rsid w:val="00834AB7"/>
    <w:rsid w:val="0093590B"/>
    <w:rsid w:val="009F29C6"/>
    <w:rsid w:val="00A07FC2"/>
    <w:rsid w:val="00B84A9B"/>
    <w:rsid w:val="00BB4D19"/>
    <w:rsid w:val="00D8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DB"/>
  </w:style>
  <w:style w:type="paragraph" w:styleId="1">
    <w:name w:val="heading 1"/>
    <w:basedOn w:val="a"/>
    <w:next w:val="a"/>
    <w:link w:val="10"/>
    <w:uiPriority w:val="9"/>
    <w:qFormat/>
    <w:rsid w:val="002D5A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D5A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5A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D5A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D5A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D5A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D5A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D5AD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D5AD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A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D5A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D5A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D5A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D5A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D5A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D5A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D5AD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D5A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D5A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D5A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D5A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D5A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2D5ADB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2D5ADB"/>
    <w:rPr>
      <w:i/>
      <w:iCs/>
    </w:rPr>
  </w:style>
  <w:style w:type="character" w:styleId="a9">
    <w:name w:val="Intense Emphasis"/>
    <w:basedOn w:val="a0"/>
    <w:uiPriority w:val="21"/>
    <w:qFormat/>
    <w:rsid w:val="002D5ADB"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sid w:val="002D5ADB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2D5AD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D5ADB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2D5A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2D5ADB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2D5ADB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2D5ADB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2D5ADB"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rsid w:val="002D5ADB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2D5ADB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sid w:val="002D5ADB"/>
    <w:rPr>
      <w:color w:val="800080" w:themeColor="followed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602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02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38ECC-E69F-4E1F-BF4F-8897BD55F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105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Аленушка</dc:creator>
  <cp:keywords/>
  <dc:description/>
  <cp:lastModifiedBy>Анна</cp:lastModifiedBy>
  <cp:revision>10</cp:revision>
  <cp:lastPrinted>2018-12-21T10:38:00Z</cp:lastPrinted>
  <dcterms:created xsi:type="dcterms:W3CDTF">2018-12-14T10:56:00Z</dcterms:created>
  <dcterms:modified xsi:type="dcterms:W3CDTF">2021-03-24T14:33:00Z</dcterms:modified>
</cp:coreProperties>
</file>