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«АЛЕНУШКА»</w:t>
      </w: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629640 ЯНАО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Шурышкарского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ул.Советская 21</w:t>
      </w: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Телефон/факс 8(34994) 21-4-71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doualenushka@mail.ru</w:t>
      </w: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EA8">
        <w:rPr>
          <w:rFonts w:ascii="Times New Roman" w:hAnsi="Times New Roman" w:cs="Times New Roman"/>
          <w:b/>
          <w:sz w:val="44"/>
          <w:szCs w:val="44"/>
        </w:rPr>
        <w:t xml:space="preserve">Развлечение </w:t>
      </w:r>
      <w:proofErr w:type="gramStart"/>
      <w:r w:rsidRPr="001F7EA8">
        <w:rPr>
          <w:rFonts w:ascii="Times New Roman" w:hAnsi="Times New Roman" w:cs="Times New Roman"/>
          <w:b/>
          <w:sz w:val="44"/>
          <w:szCs w:val="44"/>
        </w:rPr>
        <w:t>к</w:t>
      </w:r>
      <w:proofErr w:type="gramEnd"/>
      <w:r w:rsidRPr="001F7EA8">
        <w:rPr>
          <w:rFonts w:ascii="Times New Roman" w:hAnsi="Times New Roman" w:cs="Times New Roman"/>
          <w:b/>
          <w:sz w:val="44"/>
          <w:szCs w:val="44"/>
        </w:rPr>
        <w:t xml:space="preserve"> дню Матери «Матрешка»</w:t>
      </w: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7EA8" w:rsidRDefault="001F7EA8" w:rsidP="001F7E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EA8" w:rsidRDefault="001F7EA8" w:rsidP="001F7E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EA8" w:rsidRDefault="001F7EA8" w:rsidP="001F7EA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EA8" w:rsidRDefault="001F7EA8" w:rsidP="001F7E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EA8">
        <w:rPr>
          <w:rFonts w:ascii="Times New Roman" w:hAnsi="Times New Roman" w:cs="Times New Roman"/>
          <w:sz w:val="28"/>
          <w:szCs w:val="28"/>
        </w:rPr>
        <w:t>Составила: воспитатель Филиппова А.Ф.</w:t>
      </w: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A8" w:rsidRPr="001F7EA8" w:rsidRDefault="001F7EA8" w:rsidP="001F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С.Мужи, ноябрь 2018г.</w:t>
      </w:r>
    </w:p>
    <w:p w:rsidR="001F7EA8" w:rsidRDefault="001F7EA8" w:rsidP="006956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  <w:b/>
          <w:u w:val="single"/>
        </w:rPr>
        <w:t>Матрешка:</w:t>
      </w:r>
      <w:r w:rsidRPr="00E378CB">
        <w:rPr>
          <w:rFonts w:ascii="Times New Roman" w:hAnsi="Times New Roman" w:cs="Times New Roman"/>
        </w:rPr>
        <w:t xml:space="preserve"> Ай да дети – молодцы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Наплясались, наигрались,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Ой, а как проголодались!..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Ведущая: Из сметаны, из муки испечем мы пирожки! (месит в кастрюле «тесто»)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С изюмом, капустою –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Вкусные-превкусные!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  <w:b/>
        </w:rPr>
      </w:pPr>
      <w:r w:rsidRPr="00E378CB">
        <w:rPr>
          <w:rFonts w:ascii="Times New Roman" w:hAnsi="Times New Roman" w:cs="Times New Roman"/>
        </w:rPr>
        <w:t xml:space="preserve"> </w:t>
      </w:r>
      <w:r w:rsidRPr="00E378CB">
        <w:rPr>
          <w:rFonts w:ascii="Times New Roman" w:hAnsi="Times New Roman" w:cs="Times New Roman"/>
          <w:b/>
        </w:rPr>
        <w:t>песня Пирожки (стоя около стульчиков)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  <w:b/>
          <w:u w:val="single"/>
        </w:rPr>
        <w:t>Матрешка:</w:t>
      </w:r>
      <w:r w:rsidRPr="00E378CB">
        <w:rPr>
          <w:rFonts w:ascii="Times New Roman" w:hAnsi="Times New Roman" w:cs="Times New Roman"/>
        </w:rPr>
        <w:t xml:space="preserve"> Еще теста кусок – испечем мы КОЛОБОК, (достает игрушку из кастрюли)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Испекла я вам пирог, КОЛОБОК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Он не низок, не высок.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Он не низок, не высок,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Замечательный пирог КОЛОБОК!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На окно поставим, остывать заставим…</w:t>
      </w:r>
    </w:p>
    <w:p w:rsidR="0069567E" w:rsidRPr="00E378CB" w:rsidRDefault="00CD5277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 xml:space="preserve">Давайте вместе </w:t>
      </w:r>
      <w:r w:rsidR="0069567E" w:rsidRPr="00E378CB">
        <w:rPr>
          <w:rFonts w:ascii="Times New Roman" w:hAnsi="Times New Roman" w:cs="Times New Roman"/>
        </w:rPr>
        <w:t>мы потанцуем!</w:t>
      </w:r>
    </w:p>
    <w:p w:rsidR="0069567E" w:rsidRPr="00E378CB" w:rsidRDefault="000C6A30" w:rsidP="0069567E">
      <w:pPr>
        <w:jc w:val="both"/>
        <w:rPr>
          <w:rFonts w:ascii="Times New Roman" w:hAnsi="Times New Roman" w:cs="Times New Roman"/>
          <w:b/>
        </w:rPr>
      </w:pPr>
      <w:r w:rsidRPr="00E378CB">
        <w:rPr>
          <w:rFonts w:ascii="Times New Roman" w:hAnsi="Times New Roman" w:cs="Times New Roman"/>
        </w:rPr>
        <w:t xml:space="preserve"> </w:t>
      </w:r>
      <w:r w:rsidR="0069567E" w:rsidRPr="00E378CB">
        <w:rPr>
          <w:rFonts w:ascii="Times New Roman" w:hAnsi="Times New Roman" w:cs="Times New Roman"/>
        </w:rPr>
        <w:t xml:space="preserve"> </w:t>
      </w:r>
      <w:r w:rsidR="0069567E" w:rsidRPr="00E378CB">
        <w:rPr>
          <w:rFonts w:ascii="Times New Roman" w:hAnsi="Times New Roman" w:cs="Times New Roman"/>
          <w:b/>
        </w:rPr>
        <w:t>Танец ПРЫГ-СКОК, КОЛОБОК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Ведущая: Праздник наш уже кончается.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Что же нам еще сказать?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Разрешите на прощание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Бабушкам и мамам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Здоровья пожелать!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  <w:b/>
          <w:u w:val="single"/>
        </w:rPr>
        <w:t>Матрешка:</w:t>
      </w:r>
      <w:r w:rsidRPr="00E378CB">
        <w:rPr>
          <w:rFonts w:ascii="Times New Roman" w:hAnsi="Times New Roman" w:cs="Times New Roman"/>
        </w:rPr>
        <w:t xml:space="preserve"> Будьте веселы, здоровы,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Всем дарите добрый свет!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>Приходите в гости снова</w:t>
      </w:r>
    </w:p>
    <w:p w:rsidR="0069567E" w:rsidRPr="00E378CB" w:rsidRDefault="0069567E" w:rsidP="0069567E">
      <w:pPr>
        <w:jc w:val="both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</w:rPr>
        <w:t xml:space="preserve">И живите до ста лет!        </w:t>
      </w:r>
    </w:p>
    <w:p w:rsidR="00C30655" w:rsidRPr="00E378CB" w:rsidRDefault="00C30655" w:rsidP="0069567E">
      <w:pPr>
        <w:jc w:val="both"/>
        <w:rPr>
          <w:rFonts w:ascii="Times New Roman" w:hAnsi="Times New Roman" w:cs="Times New Roman"/>
        </w:rPr>
      </w:pPr>
    </w:p>
    <w:sectPr w:rsidR="00C30655" w:rsidRPr="00E378CB" w:rsidSect="000929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9567E"/>
    <w:rsid w:val="000929E4"/>
    <w:rsid w:val="000C6A30"/>
    <w:rsid w:val="001F7EA8"/>
    <w:rsid w:val="0069567E"/>
    <w:rsid w:val="007B437D"/>
    <w:rsid w:val="00C30655"/>
    <w:rsid w:val="00CD5277"/>
    <w:rsid w:val="00E3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E4"/>
  </w:style>
  <w:style w:type="paragraph" w:styleId="1">
    <w:name w:val="heading 1"/>
    <w:basedOn w:val="a"/>
    <w:next w:val="a"/>
    <w:link w:val="10"/>
    <w:uiPriority w:val="9"/>
    <w:qFormat/>
    <w:rsid w:val="00092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2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2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29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92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929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929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929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929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2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29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29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29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29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29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29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29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929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2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29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92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929E4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0929E4"/>
    <w:rPr>
      <w:i/>
      <w:iCs/>
    </w:rPr>
  </w:style>
  <w:style w:type="character" w:styleId="a9">
    <w:name w:val="Intense Emphasis"/>
    <w:basedOn w:val="a0"/>
    <w:uiPriority w:val="21"/>
    <w:qFormat/>
    <w:rsid w:val="000929E4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0929E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929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29E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929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929E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0929E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0929E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0929E4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0929E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929E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0929E4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C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Аленушка</dc:creator>
  <cp:keywords/>
  <dc:description/>
  <cp:lastModifiedBy>Анна</cp:lastModifiedBy>
  <cp:revision>7</cp:revision>
  <cp:lastPrinted>2019-03-12T10:45:00Z</cp:lastPrinted>
  <dcterms:created xsi:type="dcterms:W3CDTF">2019-02-06T11:29:00Z</dcterms:created>
  <dcterms:modified xsi:type="dcterms:W3CDTF">2021-03-24T16:49:00Z</dcterms:modified>
</cp:coreProperties>
</file>