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1" w:rsidRPr="007F4AA4" w:rsidRDefault="00F10F29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Родительское</w:t>
      </w:r>
      <w:proofErr w:type="gramEnd"/>
      <w:r w:rsidR="00275384" w:rsidRPr="007F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61" w:rsidRPr="007F4AA4">
        <w:rPr>
          <w:rFonts w:ascii="Times New Roman" w:hAnsi="Times New Roman" w:cs="Times New Roman"/>
          <w:b/>
          <w:sz w:val="24"/>
          <w:szCs w:val="24"/>
        </w:rPr>
        <w:t xml:space="preserve">собрания в нетрадиционной форме </w:t>
      </w:r>
      <w:r w:rsidR="00275384" w:rsidRPr="007F4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384" w:rsidRPr="007F4AA4" w:rsidRDefault="00275384" w:rsidP="0012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«Учимся играть вместе»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Цели: Обобщить и закрепить представления родителей об игре детей как о ведущем виде деятельности в дошкольном возрасте. Формировать взаимоотношения</w:t>
      </w:r>
      <w:r w:rsidR="009E67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4AA4">
        <w:rPr>
          <w:rFonts w:ascii="Times New Roman" w:hAnsi="Times New Roman" w:cs="Times New Roman"/>
          <w:sz w:val="24"/>
          <w:szCs w:val="24"/>
        </w:rPr>
        <w:t>родителей с детьми в процессе игры.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Форма проведения: игровой практикум.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1. Беседа «Игра – ведущий вид деятельности дошкольника».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2. Игротека «Путешествия на поезде в страну «Поиграй-ка».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3. Памятка для родителей «Развиваем мелкую моторику».</w:t>
      </w:r>
    </w:p>
    <w:p w:rsidR="0028292C" w:rsidRPr="007F4AA4" w:rsidRDefault="0028292C" w:rsidP="0028292C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Добрый день, уважаемые родители! Мы рады встрече с вами.</w:t>
      </w:r>
    </w:p>
    <w:p w:rsidR="0028292C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84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группе «Солнышко» 24 ребенка. </w:t>
      </w:r>
      <w:r w:rsidR="00453E89">
        <w:rPr>
          <w:rFonts w:ascii="Times New Roman" w:hAnsi="Times New Roman" w:cs="Times New Roman"/>
          <w:sz w:val="24"/>
          <w:szCs w:val="24"/>
        </w:rPr>
        <w:t>11 девочек и 13 мальчиков.  Прибывшие дети 3</w:t>
      </w:r>
      <w:r>
        <w:rPr>
          <w:rFonts w:ascii="Times New Roman" w:hAnsi="Times New Roman" w:cs="Times New Roman"/>
          <w:sz w:val="24"/>
          <w:szCs w:val="24"/>
        </w:rPr>
        <w:t xml:space="preserve"> человек. Пухов Женя,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Павлов Марк.</w:t>
      </w:r>
    </w:p>
    <w:p w:rsidR="00064459" w:rsidRDefault="00064459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внимание на стенды, которые находятся в приемной. В них размещают информацию воспитатели, логопед, психолог.</w:t>
      </w:r>
    </w:p>
    <w:p w:rsidR="00DD37BD" w:rsidRDefault="00DD37BD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9E6702">
        <w:rPr>
          <w:rFonts w:ascii="Times New Roman" w:hAnsi="Times New Roman" w:cs="Times New Roman"/>
          <w:sz w:val="24"/>
          <w:szCs w:val="24"/>
        </w:rPr>
        <w:t>?</w:t>
      </w:r>
    </w:p>
    <w:p w:rsidR="0028292C" w:rsidRPr="007F4AA4" w:rsidRDefault="00A871F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родителей?</w:t>
      </w:r>
    </w:p>
    <w:p w:rsidR="00275384" w:rsidRPr="007F4AA4" w:rsidRDefault="00275384" w:rsidP="00120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Для того чтобы детство наших детей было счастливым, главное место в их</w:t>
      </w:r>
      <w:r w:rsidR="00E324E1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жизни должна занимать игра, потому что, играя, ребёнок учится и познаёт жизнь.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ех. Необходимо находить время и </w:t>
      </w:r>
      <w:r w:rsidRPr="007F4AA4">
        <w:rPr>
          <w:rFonts w:ascii="Times New Roman" w:hAnsi="Times New Roman" w:cs="Times New Roman"/>
          <w:sz w:val="24"/>
          <w:szCs w:val="24"/>
        </w:rPr>
        <w:t>возможность для того, чтобы пообщаться с ребенком, поиграть с ним и чему-то научить.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Сегодня мы хотим 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поговорить об </w:t>
      </w:r>
      <w:r w:rsidRPr="007F4AA4">
        <w:rPr>
          <w:rFonts w:ascii="Times New Roman" w:hAnsi="Times New Roman" w:cs="Times New Roman"/>
          <w:sz w:val="24"/>
          <w:szCs w:val="24"/>
        </w:rPr>
        <w:t>играх, которые мы проводим в дошкольной группе и в которые вы можете играть дома. И проведём мы нашу встречу не совсем обы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чно, в форме игры-путешествия в </w:t>
      </w:r>
      <w:r w:rsidRPr="007F4AA4">
        <w:rPr>
          <w:rFonts w:ascii="Times New Roman" w:hAnsi="Times New Roman" w:cs="Times New Roman"/>
          <w:sz w:val="24"/>
          <w:szCs w:val="24"/>
        </w:rPr>
        <w:t>страну «Поиграй-ка».</w:t>
      </w:r>
    </w:p>
    <w:p w:rsidR="00275384" w:rsidRPr="007F4AA4" w:rsidRDefault="00120861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 С</w:t>
      </w:r>
      <w:r w:rsidR="00275384" w:rsidRPr="007F4AA4">
        <w:rPr>
          <w:rFonts w:ascii="Times New Roman" w:hAnsi="Times New Roman" w:cs="Times New Roman"/>
          <w:sz w:val="24"/>
          <w:szCs w:val="24"/>
        </w:rPr>
        <w:t xml:space="preserve">енсомоторное развитие составляет фундамент умственного развития, с другой стороны, имеет самостоятельное значение, так как полноценное восприятие </w:t>
      </w:r>
      <w:r w:rsidR="00275384" w:rsidRPr="007F4AA4">
        <w:rPr>
          <w:rFonts w:ascii="Times New Roman" w:hAnsi="Times New Roman" w:cs="Times New Roman"/>
          <w:sz w:val="24"/>
          <w:szCs w:val="24"/>
        </w:rPr>
        <w:lastRenderedPageBreak/>
        <w:t>необходимо и для успешного о</w:t>
      </w:r>
      <w:r w:rsidRPr="007F4AA4">
        <w:rPr>
          <w:rFonts w:ascii="Times New Roman" w:hAnsi="Times New Roman" w:cs="Times New Roman"/>
          <w:sz w:val="24"/>
          <w:szCs w:val="24"/>
        </w:rPr>
        <w:t xml:space="preserve">бучения ребенка в детском саду, </w:t>
      </w:r>
      <w:r w:rsidR="00275384" w:rsidRPr="007F4AA4">
        <w:rPr>
          <w:rFonts w:ascii="Times New Roman" w:hAnsi="Times New Roman" w:cs="Times New Roman"/>
          <w:sz w:val="24"/>
          <w:szCs w:val="24"/>
        </w:rPr>
        <w:t>в школе и для многих видов труда.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Ребенок в жизни сталкивается с многообразием форм, кра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сок и других </w:t>
      </w:r>
      <w:r w:rsidRPr="007F4AA4">
        <w:rPr>
          <w:rFonts w:ascii="Times New Roman" w:hAnsi="Times New Roman" w:cs="Times New Roman"/>
          <w:sz w:val="24"/>
          <w:szCs w:val="24"/>
        </w:rPr>
        <w:t>свойств, предметов, в частности игрушек и других предметов домашнего обихода.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Начиная с четвертого года жизни, у детей фо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рмируют сенсорные эталоны – это </w:t>
      </w:r>
      <w:r w:rsidRPr="007F4AA4">
        <w:rPr>
          <w:rFonts w:ascii="Times New Roman" w:hAnsi="Times New Roman" w:cs="Times New Roman"/>
          <w:sz w:val="24"/>
          <w:szCs w:val="24"/>
        </w:rPr>
        <w:t>устойчивые, закрепленные в речи представления о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 цветах, геометрических фигурах </w:t>
      </w:r>
      <w:r w:rsidRPr="007F4AA4">
        <w:rPr>
          <w:rFonts w:ascii="Times New Roman" w:hAnsi="Times New Roman" w:cs="Times New Roman"/>
          <w:sz w:val="24"/>
          <w:szCs w:val="24"/>
        </w:rPr>
        <w:t>и отношениях по величине между нескольк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ими предметами. Позднее следует </w:t>
      </w:r>
      <w:r w:rsidRPr="007F4AA4">
        <w:rPr>
          <w:rFonts w:ascii="Times New Roman" w:hAnsi="Times New Roman" w:cs="Times New Roman"/>
          <w:sz w:val="24"/>
          <w:szCs w:val="24"/>
        </w:rPr>
        <w:t xml:space="preserve">знакомить их с оттенками цвета, с вариантами геометрических фигур и с отношениями по величине. Одновременно с формированием 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эталонов необходимо учить детей </w:t>
      </w:r>
      <w:r w:rsidRPr="007F4AA4">
        <w:rPr>
          <w:rFonts w:ascii="Times New Roman" w:hAnsi="Times New Roman" w:cs="Times New Roman"/>
          <w:sz w:val="24"/>
          <w:szCs w:val="24"/>
        </w:rPr>
        <w:t>способам обследования предметов: их груп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пировке по цвету и форме вокруг </w:t>
      </w:r>
      <w:r w:rsidRPr="007F4AA4">
        <w:rPr>
          <w:rFonts w:ascii="Times New Roman" w:hAnsi="Times New Roman" w:cs="Times New Roman"/>
          <w:sz w:val="24"/>
          <w:szCs w:val="24"/>
        </w:rPr>
        <w:t>образцов-эталонов, последовательному осмотру и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 описанию формы, выполнения все </w:t>
      </w:r>
      <w:r w:rsidRPr="007F4AA4">
        <w:rPr>
          <w:rFonts w:ascii="Times New Roman" w:hAnsi="Times New Roman" w:cs="Times New Roman"/>
          <w:sz w:val="24"/>
          <w:szCs w:val="24"/>
        </w:rPr>
        <w:t>более сложных глазомерных действий.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Основная задача обучающих игр для малы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шей – накопление разнообразного </w:t>
      </w:r>
      <w:r w:rsidRPr="007F4AA4">
        <w:rPr>
          <w:rFonts w:ascii="Times New Roman" w:hAnsi="Times New Roman" w:cs="Times New Roman"/>
          <w:sz w:val="24"/>
          <w:szCs w:val="24"/>
        </w:rPr>
        <w:t xml:space="preserve">сенсорного опыта, который на следующих этапах обучения, занятиях </w:t>
      </w:r>
      <w:proofErr w:type="spellStart"/>
      <w:r w:rsidRPr="007F4AA4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7F4AA4">
        <w:rPr>
          <w:rFonts w:ascii="Times New Roman" w:hAnsi="Times New Roman" w:cs="Times New Roman"/>
          <w:sz w:val="24"/>
          <w:szCs w:val="24"/>
        </w:rPr>
        <w:t>, конструирования позволит систематизировать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 накопленные знания, приобрести </w:t>
      </w:r>
      <w:r w:rsidRPr="007F4AA4">
        <w:rPr>
          <w:rFonts w:ascii="Times New Roman" w:hAnsi="Times New Roman" w:cs="Times New Roman"/>
          <w:sz w:val="24"/>
          <w:szCs w:val="24"/>
        </w:rPr>
        <w:t>новые, а также использовать их в повседневной жизни.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Какие игры есть у вас дома?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 в них вы играете со своим ребёнком?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Чему могут научить ребёнка эти игры?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При проведении обучающих игр воспитатель в группе,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я названий цвета, формы. Важно, </w:t>
      </w:r>
      <w:r w:rsidRPr="007F4AA4">
        <w:rPr>
          <w:rFonts w:ascii="Times New Roman" w:hAnsi="Times New Roman" w:cs="Times New Roman"/>
          <w:sz w:val="24"/>
          <w:szCs w:val="24"/>
        </w:rPr>
        <w:t>чтобы ребёнок активно выполнял задания, учитывая их свойства, так в игре происходит накопление представлений о свойствах предметов.</w:t>
      </w:r>
    </w:p>
    <w:p w:rsidR="00120861" w:rsidRPr="007F4AA4" w:rsidRDefault="00120861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84" w:rsidRPr="007F4AA4" w:rsidRDefault="00275384" w:rsidP="0012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Создание проблемной ситуации.</w:t>
      </w:r>
    </w:p>
    <w:p w:rsidR="00275384" w:rsidRPr="007F4AA4" w:rsidRDefault="00275384" w:rsidP="00120861">
      <w:pPr>
        <w:pStyle w:val="af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Подумайте и расскажите, чем могут быть эти предметы в детской игре?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(шарик – пирожок, яичко, яблоко и др., кубик – кусочек хлеба, пирожное,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домик и т. д.)</w:t>
      </w:r>
    </w:p>
    <w:p w:rsidR="00DB36F8" w:rsidRPr="007F4AA4" w:rsidRDefault="00275384" w:rsidP="00DB36F8">
      <w:pPr>
        <w:pStyle w:val="af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Назовите как можно больше игровых д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ействий в играх </w:t>
      </w:r>
      <w:r w:rsidR="00DB36F8" w:rsidRPr="007F4AA4">
        <w:rPr>
          <w:rFonts w:ascii="Times New Roman" w:hAnsi="Times New Roman" w:cs="Times New Roman"/>
          <w:b/>
          <w:sz w:val="24"/>
          <w:szCs w:val="24"/>
        </w:rPr>
        <w:t>«Мишка заболел»:</w:t>
      </w:r>
    </w:p>
    <w:p w:rsidR="00DB36F8" w:rsidRPr="007F4AA4" w:rsidRDefault="00DB36F8" w:rsidP="00DB36F8">
      <w:pPr>
        <w:pStyle w:val="af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(поставить градусник, потрогать, горячая ли голова, сделать укол)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«Угостим куклу чаем»: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 xml:space="preserve">(Сервировать </w:t>
      </w:r>
      <w:r w:rsidR="00275384" w:rsidRPr="007F4AA4">
        <w:rPr>
          <w:rFonts w:ascii="Times New Roman" w:hAnsi="Times New Roman" w:cs="Times New Roman"/>
          <w:sz w:val="24"/>
          <w:szCs w:val="24"/>
        </w:rPr>
        <w:t>стол, приготовить угощения, заварить чай и т. д.)</w:t>
      </w:r>
    </w:p>
    <w:p w:rsidR="00DB36F8" w:rsidRPr="007F4AA4" w:rsidRDefault="00275384" w:rsidP="00DB36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Звучит музыка перед родителями выставляется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275384" w:rsidRPr="007F4AA4">
        <w:rPr>
          <w:rFonts w:ascii="Times New Roman" w:hAnsi="Times New Roman" w:cs="Times New Roman"/>
          <w:b/>
          <w:sz w:val="24"/>
          <w:szCs w:val="24"/>
        </w:rPr>
        <w:t>«Чудесный мешочек».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Перед нами возникла проблемная ситуация –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узнать на ощупь, что находится </w:t>
      </w:r>
      <w:r w:rsidRPr="007F4AA4">
        <w:rPr>
          <w:rFonts w:ascii="Times New Roman" w:hAnsi="Times New Roman" w:cs="Times New Roman"/>
          <w:sz w:val="24"/>
          <w:szCs w:val="24"/>
        </w:rPr>
        <w:t>в этом «чудесном мешочке»</w:t>
      </w:r>
      <w:r w:rsidR="00DB36F8" w:rsidRPr="007F4AA4">
        <w:rPr>
          <w:rFonts w:ascii="Times New Roman" w:hAnsi="Times New Roman" w:cs="Times New Roman"/>
          <w:sz w:val="24"/>
          <w:szCs w:val="24"/>
        </w:rPr>
        <w:t>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Воспитатель предлагает трём родителям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определить на ощупь содержимое </w:t>
      </w:r>
      <w:r w:rsidRPr="007F4AA4">
        <w:rPr>
          <w:rFonts w:ascii="Times New Roman" w:hAnsi="Times New Roman" w:cs="Times New Roman"/>
          <w:sz w:val="24"/>
          <w:szCs w:val="24"/>
        </w:rPr>
        <w:t>мешочка.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(Родители запускают по очереди руки в мешочек и ощупывают предмет.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Выслушиваются и принимаются все предположения).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- Сейчас вы попали в затруднительную ситуацию. Ребёнка с рождения окружает огромное количество предметов и явлений, которые обладают самыми разнообразными свойствами и качествами. Для того чтобы 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облегчить и ускорить процесс </w:t>
      </w:r>
      <w:r w:rsidRPr="007F4AA4">
        <w:rPr>
          <w:rFonts w:ascii="Times New Roman" w:hAnsi="Times New Roman" w:cs="Times New Roman"/>
          <w:sz w:val="24"/>
          <w:szCs w:val="24"/>
        </w:rPr>
        <w:t>формирования представлений об окружающем м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ире, необходимо обучать ребёнка </w:t>
      </w:r>
      <w:r w:rsidRPr="007F4AA4">
        <w:rPr>
          <w:rFonts w:ascii="Times New Roman" w:hAnsi="Times New Roman" w:cs="Times New Roman"/>
          <w:sz w:val="24"/>
          <w:szCs w:val="24"/>
        </w:rPr>
        <w:t>основным умственным действиям и правилам восприятия.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Сегодня мы предлагаем вам пройти тот пут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ь, который проходит ребёнок при </w:t>
      </w:r>
      <w:r w:rsidRPr="007F4AA4">
        <w:rPr>
          <w:rFonts w:ascii="Times New Roman" w:hAnsi="Times New Roman" w:cs="Times New Roman"/>
          <w:sz w:val="24"/>
          <w:szCs w:val="24"/>
        </w:rPr>
        <w:t>столкновении с неизвестным, познакомиться с содержанием и приемами, способствующими развитию детей младшего возраста, познакомиться с дидактическими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играми, направленными на усвоение сенсорных эталонов. Так как вы родители маленьких детей, а все дети любят играть, то я вам предлагаю вспомнить детство и понять, как через игру дети получают знания об окружающем мире.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Забудьте на время о том, что вы взрослые, станьте детьми и давайте поиграем. Мы отправляемся с вами в путешествие в страну «Поиграй-ка»! (Звучит сказочная мелодия)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Воспитатель берёт в руку волшебную палочку.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Палочка-чудесница,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Волшебная кудесница!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Поскорей встали в круг,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За руки все взялись вдруг.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Будем рядом стоять,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Глазки закрывать!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ребятишек превращаться!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Паровоз давно вас ждет,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В страну «Поиграй-ка» повезёт!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Звучит песенка из м/</w:t>
      </w:r>
      <w:proofErr w:type="spellStart"/>
      <w:r w:rsidRPr="007F4AA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F4AA4">
        <w:rPr>
          <w:rFonts w:ascii="Times New Roman" w:hAnsi="Times New Roman" w:cs="Times New Roman"/>
          <w:sz w:val="24"/>
          <w:szCs w:val="24"/>
        </w:rPr>
        <w:t xml:space="preserve"> «Паровозик из </w:t>
      </w:r>
      <w:proofErr w:type="spellStart"/>
      <w:r w:rsidRPr="007F4AA4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7F4AA4">
        <w:rPr>
          <w:rFonts w:ascii="Times New Roman" w:hAnsi="Times New Roman" w:cs="Times New Roman"/>
          <w:sz w:val="24"/>
          <w:szCs w:val="24"/>
        </w:rPr>
        <w:t>», воспитатель надевает фуражку машиниста, родители становятся «паровозиком».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Солнышко светит,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Облака плывут,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Паровозик едет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тук, тук, тук.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 колеса,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Мчится паровоз,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Он в страну «Поиграй-ка» </w:t>
      </w:r>
      <w:r w:rsidR="00453E89">
        <w:rPr>
          <w:rFonts w:ascii="Times New Roman" w:hAnsi="Times New Roman" w:cs="Times New Roman"/>
          <w:sz w:val="24"/>
          <w:szCs w:val="24"/>
        </w:rPr>
        <w:t xml:space="preserve">Всех </w:t>
      </w:r>
      <w:r w:rsidR="00275384" w:rsidRPr="007F4AA4">
        <w:rPr>
          <w:rFonts w:ascii="Times New Roman" w:hAnsi="Times New Roman" w:cs="Times New Roman"/>
          <w:sz w:val="24"/>
          <w:szCs w:val="24"/>
        </w:rPr>
        <w:t xml:space="preserve"> привез!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Внимание! Наш поезд прибывает на 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станцию. Как она называется, вы </w:t>
      </w:r>
      <w:r w:rsidRPr="007F4AA4">
        <w:rPr>
          <w:rFonts w:ascii="Times New Roman" w:hAnsi="Times New Roman" w:cs="Times New Roman"/>
          <w:sz w:val="24"/>
          <w:szCs w:val="24"/>
        </w:rPr>
        <w:t>знаете? А кто же это нас встречает? Выходите из ваг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онов, садитесь поудобнее, будем </w:t>
      </w:r>
      <w:r w:rsidRPr="007F4AA4">
        <w:rPr>
          <w:rFonts w:ascii="Times New Roman" w:hAnsi="Times New Roman" w:cs="Times New Roman"/>
          <w:sz w:val="24"/>
          <w:szCs w:val="24"/>
        </w:rPr>
        <w:t>выяснять.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в яйце есть и в цыпленке,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масле, что лежит в масленке,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каждом спелом колоске,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солнце, в сыре и в песке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(желтый цвет)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Выставляются флажки соответствующего цвета.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с лягушкой может квакать,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Вместе с крокодилом плакать,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Из земли с травой расти,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Но не может он цвести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(зелёный цвет)</w:t>
      </w:r>
    </w:p>
    <w:p w:rsidR="00DB36F8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Всех быков он возмущает,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Ехать дальше запрещает,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Вместе с кровью в нас течет,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Щеки всем врунам печет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(красный цвет)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453E89" w:rsidRDefault="00453E89" w:rsidP="00DB3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Им треть флага занята,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в название кита,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в букете васильковом,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на ящике почтовом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(синий цвет)</w:t>
      </w:r>
    </w:p>
    <w:p w:rsidR="00DB36F8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- Догадались, как станция называется? </w:t>
      </w:r>
      <w:r w:rsidRPr="007F4AA4">
        <w:rPr>
          <w:rFonts w:ascii="Times New Roman" w:hAnsi="Times New Roman" w:cs="Times New Roman"/>
          <w:b/>
          <w:sz w:val="24"/>
          <w:szCs w:val="24"/>
        </w:rPr>
        <w:t>Станция «Цветная»</w:t>
      </w:r>
      <w:r w:rsidRPr="007F4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38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И мы предлагаем </w:t>
      </w:r>
      <w:r w:rsidR="00275384" w:rsidRPr="007F4AA4">
        <w:rPr>
          <w:rFonts w:ascii="Times New Roman" w:hAnsi="Times New Roman" w:cs="Times New Roman"/>
          <w:sz w:val="24"/>
          <w:szCs w:val="24"/>
        </w:rPr>
        <w:t xml:space="preserve">вам научиться играть в «цветные» игры. Но чтобы правильно выполнить все задания, </w:t>
      </w:r>
      <w:r w:rsidR="0028292C">
        <w:rPr>
          <w:rFonts w:ascii="Times New Roman" w:hAnsi="Times New Roman" w:cs="Times New Roman"/>
          <w:sz w:val="24"/>
          <w:szCs w:val="24"/>
        </w:rPr>
        <w:t>необходимо размять наши ручки</w:t>
      </w:r>
      <w:r w:rsidR="00275384" w:rsidRPr="007F4AA4">
        <w:rPr>
          <w:rFonts w:ascii="Times New Roman" w:hAnsi="Times New Roman" w:cs="Times New Roman"/>
          <w:sz w:val="24"/>
          <w:szCs w:val="24"/>
        </w:rPr>
        <w:t xml:space="preserve"> и заставить их немного поработать.</w:t>
      </w:r>
    </w:p>
    <w:p w:rsidR="0028292C" w:rsidRPr="007F4AA4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«Вот стоит шалашик домик».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Игра «Разноцветные флажки».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Веселая, подвижная игра-разминка для детей от двух лет, направленная на развитие внимания и реакции детей. Также позволяет закрепить знание цвета.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Описание игры: Для игры нужно взять несколько разноцветных флажков.</w:t>
      </w:r>
    </w:p>
    <w:p w:rsidR="0028292C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ведущий поднимает:</w:t>
      </w:r>
    </w:p>
    <w:p w:rsidR="0027538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C">
        <w:rPr>
          <w:rFonts w:ascii="Times New Roman" w:hAnsi="Times New Roman" w:cs="Times New Roman"/>
          <w:b/>
          <w:sz w:val="24"/>
          <w:szCs w:val="24"/>
        </w:rPr>
        <w:t>зеленый</w:t>
      </w:r>
      <w:r w:rsidRPr="007F4AA4">
        <w:rPr>
          <w:rFonts w:ascii="Times New Roman" w:hAnsi="Times New Roman" w:cs="Times New Roman"/>
          <w:sz w:val="24"/>
          <w:szCs w:val="24"/>
        </w:rPr>
        <w:t xml:space="preserve"> – хлопнуть в ладоши</w:t>
      </w:r>
    </w:p>
    <w:p w:rsidR="0028292C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C">
        <w:rPr>
          <w:rFonts w:ascii="Times New Roman" w:hAnsi="Times New Roman" w:cs="Times New Roman"/>
          <w:b/>
          <w:sz w:val="24"/>
          <w:szCs w:val="24"/>
        </w:rPr>
        <w:t>красный</w:t>
      </w:r>
      <w:r w:rsidR="00C106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06C7" w:rsidRPr="00C106C7">
        <w:rPr>
          <w:rFonts w:ascii="Times New Roman" w:hAnsi="Times New Roman" w:cs="Times New Roman"/>
          <w:sz w:val="24"/>
          <w:szCs w:val="24"/>
        </w:rPr>
        <w:t>шагать на месте</w:t>
      </w: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C106C7">
        <w:rPr>
          <w:rFonts w:ascii="Times New Roman" w:hAnsi="Times New Roman" w:cs="Times New Roman"/>
          <w:b/>
          <w:sz w:val="24"/>
          <w:szCs w:val="24"/>
        </w:rPr>
        <w:t>желтый</w:t>
      </w:r>
      <w:r>
        <w:rPr>
          <w:rFonts w:ascii="Times New Roman" w:hAnsi="Times New Roman" w:cs="Times New Roman"/>
          <w:sz w:val="24"/>
          <w:szCs w:val="24"/>
        </w:rPr>
        <w:t xml:space="preserve"> – подпрыгнуть</w:t>
      </w:r>
    </w:p>
    <w:p w:rsidR="00C106C7" w:rsidRP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C106C7">
        <w:rPr>
          <w:rFonts w:ascii="Times New Roman" w:hAnsi="Times New Roman" w:cs="Times New Roman"/>
          <w:b/>
          <w:sz w:val="24"/>
          <w:szCs w:val="24"/>
        </w:rPr>
        <w:t>синий</w:t>
      </w:r>
      <w:r>
        <w:rPr>
          <w:rFonts w:ascii="Times New Roman" w:hAnsi="Times New Roman" w:cs="Times New Roman"/>
          <w:sz w:val="24"/>
          <w:szCs w:val="24"/>
        </w:rPr>
        <w:t xml:space="preserve"> – поднять руки «вверх»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Спасибо станции «Цветная» за интересные игры, которые знакомят с цветом.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нам пора в путь. Быстрее занимаем вагоны и едем дальше. Звучит музыка, паровоз едет дальше.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Солнышко светит,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Облака плывут,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Паровозик едет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тук, тук, тук.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 колеса,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Мчится паровоз,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На следующую станцию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детей привез!</w:t>
      </w:r>
    </w:p>
    <w:p w:rsidR="00275384" w:rsidRPr="00E324E1" w:rsidRDefault="00275384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- Ну, вот и приехали. </w:t>
      </w:r>
      <w:r w:rsidR="00E324E1">
        <w:rPr>
          <w:rFonts w:ascii="Times New Roman" w:hAnsi="Times New Roman" w:cs="Times New Roman"/>
          <w:sz w:val="24"/>
          <w:szCs w:val="24"/>
        </w:rPr>
        <w:t xml:space="preserve">Не удивляйтесь, мы приехали на </w:t>
      </w:r>
      <w:r w:rsidR="00E324E1" w:rsidRPr="00E324E1">
        <w:rPr>
          <w:rFonts w:ascii="Times New Roman" w:hAnsi="Times New Roman" w:cs="Times New Roman"/>
          <w:b/>
          <w:sz w:val="24"/>
          <w:szCs w:val="24"/>
        </w:rPr>
        <w:t>«Удивительную станцию».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Нетрадиционные техники рисования в большей степени способствуют развитию у детей творчества и воображения. И одна из главных задач такого рисовани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я - </w:t>
      </w:r>
      <w:r w:rsidRPr="007F4AA4">
        <w:rPr>
          <w:rFonts w:ascii="Times New Roman" w:hAnsi="Times New Roman" w:cs="Times New Roman"/>
          <w:sz w:val="24"/>
          <w:szCs w:val="24"/>
        </w:rPr>
        <w:t>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</w:t>
      </w:r>
      <w:r w:rsidR="00C106C7">
        <w:rPr>
          <w:rFonts w:ascii="Times New Roman" w:hAnsi="Times New Roman" w:cs="Times New Roman"/>
          <w:sz w:val="24"/>
          <w:szCs w:val="24"/>
        </w:rPr>
        <w:t>.</w:t>
      </w:r>
      <w:r w:rsidR="00867BE4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Рисование необычными материалами, оригинальными техника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ми позволяет </w:t>
      </w:r>
      <w:r w:rsidRPr="007F4AA4">
        <w:rPr>
          <w:rFonts w:ascii="Times New Roman" w:hAnsi="Times New Roman" w:cs="Times New Roman"/>
          <w:sz w:val="24"/>
          <w:szCs w:val="24"/>
        </w:rPr>
        <w:t>детям ощутить незабываемые положительные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эмоции. Результат обычно очень </w:t>
      </w:r>
      <w:r w:rsidRPr="007F4AA4">
        <w:rPr>
          <w:rFonts w:ascii="Times New Roman" w:hAnsi="Times New Roman" w:cs="Times New Roman"/>
          <w:sz w:val="24"/>
          <w:szCs w:val="24"/>
        </w:rPr>
        <w:t>эффективный и почти не зависит от умелости и способностей детей. Нетрадиционные способы изображения достаточно просты по технологии и напоминают игру.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Какому ребенку будет неинтересно рисовать пальчиками, дела</w:t>
      </w:r>
      <w:r w:rsidR="00C106C7">
        <w:rPr>
          <w:rFonts w:ascii="Times New Roman" w:hAnsi="Times New Roman" w:cs="Times New Roman"/>
          <w:sz w:val="24"/>
          <w:szCs w:val="24"/>
        </w:rPr>
        <w:t>ть рисунок собственной ладошкой?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Согласны?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Могут все детишки смело рисовать.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не только кистью, можно вытворять.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Пальцем ткнуть, и носом,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печатать – ладошкой, а ещё в придачу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Маленькою ножкой.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Вот и разрисуем мир мы, в яркий цвет,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Удивительный и радостный этот свет.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 Это наши юные художники старались в не</w:t>
      </w:r>
      <w:r w:rsidR="00C106C7">
        <w:rPr>
          <w:rFonts w:ascii="Times New Roman" w:hAnsi="Times New Roman" w:cs="Times New Roman"/>
          <w:sz w:val="24"/>
          <w:szCs w:val="24"/>
        </w:rPr>
        <w:t>традиционной технике создавать шедевры).</w:t>
      </w:r>
    </w:p>
    <w:p w:rsidR="00C106C7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родителям мольберт с работами детей в нетрадиционной технике рисования).</w:t>
      </w:r>
    </w:p>
    <w:p w:rsidR="00C106C7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Pr="007F4AA4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- Вот наши волшебные материалы вам предлагают нетрадиционно порисовать.</w:t>
      </w: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4AA4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7F4AA4">
        <w:rPr>
          <w:rFonts w:ascii="Times New Roman" w:hAnsi="Times New Roman" w:cs="Times New Roman"/>
          <w:sz w:val="24"/>
          <w:szCs w:val="24"/>
        </w:rPr>
        <w:t xml:space="preserve"> используя нетрадиционную технику рисования и </w:t>
      </w:r>
      <w:r w:rsidR="00C106C7">
        <w:rPr>
          <w:rFonts w:ascii="Times New Roman" w:hAnsi="Times New Roman" w:cs="Times New Roman"/>
          <w:sz w:val="24"/>
          <w:szCs w:val="24"/>
        </w:rPr>
        <w:t>мы поработаем.</w:t>
      </w:r>
    </w:p>
    <w:p w:rsidR="00A871F6" w:rsidRDefault="00275384" w:rsidP="00A871F6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Родители выполняют работу. </w:t>
      </w:r>
    </w:p>
    <w:p w:rsidR="00275384" w:rsidRPr="007F4AA4" w:rsidRDefault="00275384" w:rsidP="00A871F6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Какая красота! Вот чудо! Молодцы!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Волшебные краски приготовили вам сюрприз – </w:t>
      </w:r>
      <w:r w:rsidRPr="00A871F6">
        <w:rPr>
          <w:rFonts w:ascii="Times New Roman" w:hAnsi="Times New Roman" w:cs="Times New Roman"/>
          <w:b/>
          <w:sz w:val="24"/>
          <w:szCs w:val="24"/>
        </w:rPr>
        <w:t>памятку о нетрадиционных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A871F6">
        <w:rPr>
          <w:rFonts w:ascii="Times New Roman" w:hAnsi="Times New Roman" w:cs="Times New Roman"/>
          <w:b/>
          <w:sz w:val="24"/>
          <w:szCs w:val="24"/>
        </w:rPr>
        <w:t>техниках рисования</w:t>
      </w:r>
      <w:r w:rsidRPr="007F4AA4">
        <w:rPr>
          <w:rFonts w:ascii="Times New Roman" w:hAnsi="Times New Roman" w:cs="Times New Roman"/>
          <w:sz w:val="24"/>
          <w:szCs w:val="24"/>
        </w:rPr>
        <w:t>, которые помогут в домашн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их условиях творчески развивать </w:t>
      </w:r>
      <w:r w:rsidRPr="007F4AA4">
        <w:rPr>
          <w:rFonts w:ascii="Times New Roman" w:hAnsi="Times New Roman" w:cs="Times New Roman"/>
          <w:sz w:val="24"/>
          <w:szCs w:val="24"/>
        </w:rPr>
        <w:t>детей. Вручение памяток.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паровоз снова зовёт нас в путь.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Вагончики, вагончики,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 рельсам тарахтят,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Везут на станцию компанию ребят.</w:t>
      </w:r>
    </w:p>
    <w:p w:rsidR="00DB36F8" w:rsidRPr="00453E89" w:rsidRDefault="00453E89" w:rsidP="00453E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E89">
        <w:rPr>
          <w:rFonts w:ascii="Times New Roman" w:hAnsi="Times New Roman" w:cs="Times New Roman"/>
          <w:i/>
          <w:sz w:val="24"/>
          <w:szCs w:val="24"/>
        </w:rPr>
        <w:t>(воспитатель с родителями подходит к следующему столу)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2. Как же называется эта станция, давайте угадаем?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Ни угла, ни стороны,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родня – одни блины (круг)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Обведи кирпич мелком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На асфальте целиком,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получится фигура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Ты, конечно, с ней знаком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(прямоугольник)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Злая рыба хвост-лопата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Откусила полквадрата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Целый угол, верь не верь!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Кто ж он, бедненький, теперь?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(треугольник)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Кубик в краску окуни,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Приложи и подними.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Вася десять раз так сделал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Отпечатались они (квадраты)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Треугольник с полукругом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Круг дразнили «толстым</w:t>
      </w:r>
      <w:r w:rsidR="00453E89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другом».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Круг, расстроившись до слез,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Уже стал и вверх подрос.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Кто же угадает тут,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Как теперь его зовут (овал)</w:t>
      </w:r>
    </w:p>
    <w:p w:rsidR="00DB36F8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 станция называется? Догадались? (</w:t>
      </w:r>
      <w:r w:rsidRPr="007F4AA4">
        <w:rPr>
          <w:rFonts w:ascii="Times New Roman" w:hAnsi="Times New Roman" w:cs="Times New Roman"/>
          <w:b/>
          <w:sz w:val="24"/>
          <w:szCs w:val="24"/>
        </w:rPr>
        <w:t>станция Фигурная</w:t>
      </w:r>
      <w:r w:rsidRPr="007F4A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Нас встречают </w:t>
      </w:r>
      <w:r w:rsidR="00275384" w:rsidRPr="007F4AA4">
        <w:rPr>
          <w:rFonts w:ascii="Times New Roman" w:hAnsi="Times New Roman" w:cs="Times New Roman"/>
          <w:sz w:val="24"/>
          <w:szCs w:val="24"/>
        </w:rPr>
        <w:t>фигуры разной формы. Они нам приготовил</w:t>
      </w:r>
      <w:r w:rsidRPr="007F4AA4">
        <w:rPr>
          <w:rFonts w:ascii="Times New Roman" w:hAnsi="Times New Roman" w:cs="Times New Roman"/>
          <w:sz w:val="24"/>
          <w:szCs w:val="24"/>
        </w:rPr>
        <w:t xml:space="preserve">и много интересных игр, которые </w:t>
      </w:r>
      <w:r w:rsidR="00275384" w:rsidRPr="007F4AA4">
        <w:rPr>
          <w:rFonts w:ascii="Times New Roman" w:hAnsi="Times New Roman" w:cs="Times New Roman"/>
          <w:sz w:val="24"/>
          <w:szCs w:val="24"/>
        </w:rPr>
        <w:t>познакомят с плоскостными геометрически</w:t>
      </w:r>
      <w:r w:rsidRPr="007F4AA4">
        <w:rPr>
          <w:rFonts w:ascii="Times New Roman" w:hAnsi="Times New Roman" w:cs="Times New Roman"/>
          <w:sz w:val="24"/>
          <w:szCs w:val="24"/>
        </w:rPr>
        <w:t xml:space="preserve">ми формами – кругом, квадратом, </w:t>
      </w:r>
      <w:r w:rsidR="00275384" w:rsidRPr="007F4AA4">
        <w:rPr>
          <w:rFonts w:ascii="Times New Roman" w:hAnsi="Times New Roman" w:cs="Times New Roman"/>
          <w:sz w:val="24"/>
          <w:szCs w:val="24"/>
        </w:rPr>
        <w:t>треугольником, овалом, прямоугольником; научат подбирать нужные формы разными методами.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Игра «Волшебный мешочек»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Родители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Игра «Прятки»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Те фигуры, которые родители достали из «чудесного мешочка» (5 штук),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воспитатель ставит к себе на стол и просит родит</w:t>
      </w:r>
      <w:r w:rsidR="00872C6E" w:rsidRPr="007F4AA4">
        <w:rPr>
          <w:rFonts w:ascii="Times New Roman" w:hAnsi="Times New Roman" w:cs="Times New Roman"/>
          <w:sz w:val="24"/>
          <w:szCs w:val="24"/>
        </w:rPr>
        <w:t xml:space="preserve">елей запомнить их расположение, </w:t>
      </w:r>
      <w:r w:rsidRPr="007F4AA4">
        <w:rPr>
          <w:rFonts w:ascii="Times New Roman" w:hAnsi="Times New Roman" w:cs="Times New Roman"/>
          <w:sz w:val="24"/>
          <w:szCs w:val="24"/>
        </w:rPr>
        <w:t>затем накрывает их платком и незаметно убирает одну из фигур. После этого участники игры должны определить, какая фигура «спряталась».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веселый паровоз нас опять зовёт в дорогу. Занимаем скорее места (звучит</w:t>
      </w:r>
    </w:p>
    <w:p w:rsidR="0027538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музыка) Едем дальше!</w:t>
      </w:r>
    </w:p>
    <w:p w:rsidR="00E42756" w:rsidRDefault="00E4275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обратно станем взрослыми??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(действия выполняются по содержанию)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Палочка-чудесница,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Волшебная кудесница!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Поскорей встали в круг,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За руки все взялись вдруг.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Будем рядом стоять,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Глазки закрывать!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E42756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во взрослых превращаться.</w:t>
      </w:r>
    </w:p>
    <w:p w:rsidR="00E324E1" w:rsidRDefault="00E42756" w:rsidP="00E32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E324E1">
        <w:rPr>
          <w:rFonts w:ascii="Times New Roman" w:hAnsi="Times New Roman" w:cs="Times New Roman"/>
          <w:sz w:val="24"/>
          <w:szCs w:val="24"/>
        </w:rPr>
        <w:t xml:space="preserve"> прибыл на </w:t>
      </w:r>
      <w:r w:rsidR="00E324E1" w:rsidRPr="00E324E1">
        <w:rPr>
          <w:rFonts w:ascii="Times New Roman" w:hAnsi="Times New Roman" w:cs="Times New Roman"/>
          <w:b/>
          <w:sz w:val="24"/>
          <w:szCs w:val="24"/>
        </w:rPr>
        <w:t>конечную</w:t>
      </w:r>
      <w:r w:rsidR="0028292C">
        <w:rPr>
          <w:rFonts w:ascii="Times New Roman" w:hAnsi="Times New Roman" w:cs="Times New Roman"/>
          <w:b/>
          <w:sz w:val="24"/>
          <w:szCs w:val="24"/>
        </w:rPr>
        <w:t xml:space="preserve"> станцию «Сказо</w:t>
      </w:r>
      <w:r w:rsidR="008860C4">
        <w:rPr>
          <w:rFonts w:ascii="Times New Roman" w:hAnsi="Times New Roman" w:cs="Times New Roman"/>
          <w:b/>
          <w:sz w:val="24"/>
          <w:szCs w:val="24"/>
        </w:rPr>
        <w:t>чную</w:t>
      </w:r>
      <w:r w:rsidR="00E324E1" w:rsidRPr="00E324E1">
        <w:rPr>
          <w:rFonts w:ascii="Times New Roman" w:hAnsi="Times New Roman" w:cs="Times New Roman"/>
          <w:b/>
          <w:sz w:val="24"/>
          <w:szCs w:val="24"/>
        </w:rPr>
        <w:t>».</w:t>
      </w:r>
    </w:p>
    <w:p w:rsidR="00E42756" w:rsidRPr="00E42756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756">
        <w:rPr>
          <w:rFonts w:ascii="Times New Roman" w:hAnsi="Times New Roman" w:cs="Times New Roman"/>
          <w:sz w:val="24"/>
          <w:szCs w:val="24"/>
        </w:rPr>
        <w:t>(родители усаживаются на скамейки</w:t>
      </w:r>
      <w:r>
        <w:rPr>
          <w:rFonts w:ascii="Times New Roman" w:hAnsi="Times New Roman" w:cs="Times New Roman"/>
          <w:sz w:val="24"/>
          <w:szCs w:val="24"/>
        </w:rPr>
        <w:t>, одевает маски</w:t>
      </w:r>
      <w:r w:rsidRPr="00E42756">
        <w:rPr>
          <w:rFonts w:ascii="Times New Roman" w:hAnsi="Times New Roman" w:cs="Times New Roman"/>
          <w:sz w:val="24"/>
          <w:szCs w:val="24"/>
        </w:rPr>
        <w:t>)</w:t>
      </w:r>
    </w:p>
    <w:p w:rsidR="00E324E1" w:rsidRPr="00E324E1" w:rsidRDefault="00E324E1" w:rsidP="00E32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4E1">
        <w:rPr>
          <w:rFonts w:ascii="Times New Roman" w:hAnsi="Times New Roman" w:cs="Times New Roman"/>
          <w:i/>
          <w:sz w:val="24"/>
          <w:szCs w:val="24"/>
        </w:rPr>
        <w:t>Дети входят в зал.</w:t>
      </w:r>
    </w:p>
    <w:p w:rsidR="00E324E1" w:rsidRDefault="00E324E1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ребята! Присаживайтесь на стульчики пожалуйста. Наши ребята – артисты приготовили для вас зрителей, показ сказки. Отгадайте пожалуйста название сказки по загадке.</w:t>
      </w:r>
    </w:p>
    <w:p w:rsidR="00E324E1" w:rsidRDefault="00E324E1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тянут бабка с внучкой,</w:t>
      </w:r>
    </w:p>
    <w:p w:rsidR="00E324E1" w:rsidRDefault="00E324E1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Кошка, дед и мышка с Жучкой. (ответ репка).</w:t>
      </w:r>
    </w:p>
    <w:p w:rsidR="00E324E1" w:rsidRDefault="00E324E1" w:rsidP="00E32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4E1">
        <w:rPr>
          <w:rFonts w:ascii="Times New Roman" w:hAnsi="Times New Roman" w:cs="Times New Roman"/>
          <w:i/>
          <w:sz w:val="24"/>
          <w:szCs w:val="24"/>
        </w:rPr>
        <w:t>Дети показывают сказку.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давно в одной деревне жили были дед вместе с бабкой много лет. Захотелось как – то деду репы пареной к обеду. Пошёл дед в огород и посадил репку. Он старался, что есть сил, Поливал её, растил, приговаривал: Расти репка сладкая, Расти репка большая. Репка выросла на славу Что за чудо из чудес.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Пошел дед тянуть репку. Тянет – потянет вытянуть не может.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 Как тут быть? Решил дед бабку позвать.</w:t>
      </w:r>
    </w:p>
    <w:p w:rsidR="007818BC" w:rsidRPr="007818BC" w:rsidRDefault="007818BC" w:rsidP="00E324E1">
      <w:pPr>
        <w:jc w:val="both"/>
        <w:rPr>
          <w:rFonts w:ascii="Times New Roman" w:hAnsi="Times New Roman" w:cs="Times New Roman"/>
          <w:sz w:val="32"/>
          <w:szCs w:val="32"/>
        </w:rPr>
      </w:pPr>
      <w:r w:rsidRPr="007818BC">
        <w:rPr>
          <w:rFonts w:ascii="Times New Roman" w:hAnsi="Times New Roman" w:cs="Times New Roman"/>
          <w:sz w:val="32"/>
          <w:szCs w:val="32"/>
        </w:rPr>
        <w:t>Дед: зовет бабку.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 бабка не ленись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дедом становись.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за дедку. Дедка за репку тянут потянут вытянуть не могут.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 не вытянуть никак. Нужно внучку в помощь звать.</w:t>
      </w:r>
    </w:p>
    <w:p w:rsidR="008860C4" w:rsidRPr="007818BC" w:rsidRDefault="008860C4" w:rsidP="00E324E1">
      <w:pPr>
        <w:jc w:val="both"/>
        <w:rPr>
          <w:rFonts w:ascii="Times New Roman" w:hAnsi="Times New Roman" w:cs="Times New Roman"/>
          <w:sz w:val="32"/>
          <w:szCs w:val="32"/>
        </w:rPr>
      </w:pPr>
      <w:r w:rsidRPr="007818BC">
        <w:rPr>
          <w:rFonts w:ascii="Times New Roman" w:hAnsi="Times New Roman" w:cs="Times New Roman"/>
          <w:sz w:val="32"/>
          <w:szCs w:val="32"/>
        </w:rPr>
        <w:t>Дети: зовут внучку.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Внучка за бабку, бабка за дедку, дедка за репку тянут потянут вытянуть не могут.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</w:t>
      </w:r>
      <w:r w:rsidR="007818BC">
        <w:rPr>
          <w:rFonts w:ascii="Times New Roman" w:hAnsi="Times New Roman" w:cs="Times New Roman"/>
          <w:sz w:val="24"/>
          <w:szCs w:val="24"/>
        </w:rPr>
        <w:t>справиться никак Нужно жучку</w:t>
      </w:r>
      <w:r>
        <w:rPr>
          <w:rFonts w:ascii="Times New Roman" w:hAnsi="Times New Roman" w:cs="Times New Roman"/>
          <w:sz w:val="24"/>
          <w:szCs w:val="24"/>
        </w:rPr>
        <w:t xml:space="preserve"> вам позвать.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32"/>
          <w:szCs w:val="32"/>
        </w:rPr>
      </w:pPr>
      <w:r w:rsidRPr="007818BC">
        <w:rPr>
          <w:rFonts w:ascii="Times New Roman" w:hAnsi="Times New Roman" w:cs="Times New Roman"/>
          <w:sz w:val="32"/>
          <w:szCs w:val="32"/>
        </w:rPr>
        <w:t>Дети: Жучка иди тяни репку.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 за внучку, внучка за бабку, бабка за дедку, дедка за репку тянут потянут вытянуть не могут.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32"/>
          <w:szCs w:val="32"/>
        </w:rPr>
      </w:pPr>
      <w:r w:rsidRPr="007818BC">
        <w:rPr>
          <w:rFonts w:ascii="Times New Roman" w:hAnsi="Times New Roman" w:cs="Times New Roman"/>
          <w:sz w:val="32"/>
          <w:szCs w:val="32"/>
        </w:rPr>
        <w:t xml:space="preserve">Жучка: Гав </w:t>
      </w:r>
      <w:proofErr w:type="spellStart"/>
      <w:r w:rsidRPr="007818BC">
        <w:rPr>
          <w:rFonts w:ascii="Times New Roman" w:hAnsi="Times New Roman" w:cs="Times New Roman"/>
          <w:sz w:val="32"/>
          <w:szCs w:val="32"/>
        </w:rPr>
        <w:t>Гав</w:t>
      </w:r>
      <w:proofErr w:type="spellEnd"/>
      <w:r w:rsidRPr="007818BC">
        <w:rPr>
          <w:rFonts w:ascii="Times New Roman" w:hAnsi="Times New Roman" w:cs="Times New Roman"/>
          <w:sz w:val="32"/>
          <w:szCs w:val="32"/>
        </w:rPr>
        <w:t>, что за беда. Кошку звать сюда пора.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зовут: Котик иди репку тянуть.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за жучку, жучка за внучку, внучка за бабку, бабка за дедку, дедка за репку тянут потянут вытянуть не могут.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мышку вам позвать.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32"/>
          <w:szCs w:val="32"/>
        </w:rPr>
      </w:pPr>
      <w:r w:rsidRPr="007818BC">
        <w:rPr>
          <w:rFonts w:ascii="Times New Roman" w:hAnsi="Times New Roman" w:cs="Times New Roman"/>
          <w:sz w:val="32"/>
          <w:szCs w:val="32"/>
        </w:rPr>
        <w:t>Дети зовут: мышка иди репку тянуть.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за кошку, кошка за жучку, жучка за внучку, внучка за бабку, бабка за дедку, дедка за репку.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Вытянули репку, Что в земле сидела крепко!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репка хороша.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красива и кругла. А на вкус должна вкусна.</w:t>
      </w:r>
    </w:p>
    <w:p w:rsidR="008860C4" w:rsidRPr="00E42756" w:rsidRDefault="00E42756" w:rsidP="00E4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56">
        <w:rPr>
          <w:rFonts w:ascii="Times New Roman" w:hAnsi="Times New Roman" w:cs="Times New Roman"/>
          <w:b/>
          <w:sz w:val="24"/>
          <w:szCs w:val="24"/>
        </w:rPr>
        <w:t>(дети встают полукругом и «поклон»)</w:t>
      </w:r>
    </w:p>
    <w:p w:rsidR="0027538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Воспитатель: Уважаемые родители!</w:t>
      </w:r>
    </w:p>
    <w:p w:rsidR="00275384" w:rsidRPr="007F4AA4" w:rsidRDefault="00E4275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Окончены</w:t>
      </w:r>
      <w:r w:rsidR="00A871F6">
        <w:rPr>
          <w:rFonts w:ascii="Times New Roman" w:hAnsi="Times New Roman" w:cs="Times New Roman"/>
          <w:sz w:val="24"/>
          <w:szCs w:val="24"/>
        </w:rPr>
        <w:t xml:space="preserve"> игры</w:t>
      </w:r>
      <w:r w:rsidR="00275384" w:rsidRPr="007F4AA4">
        <w:rPr>
          <w:rFonts w:ascii="Times New Roman" w:hAnsi="Times New Roman" w:cs="Times New Roman"/>
          <w:sz w:val="24"/>
          <w:szCs w:val="24"/>
        </w:rPr>
        <w:t>, но играйте дома с детьми круглый год!</w:t>
      </w:r>
    </w:p>
    <w:p w:rsidR="001A2986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Благодарим вас за активное участие и творческую работу! Всем большое</w:t>
      </w:r>
      <w:r w:rsidR="001A2986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275384" w:rsidRPr="007F4AA4" w:rsidRDefault="00A871F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2472D2" w:rsidRPr="007F4AA4" w:rsidRDefault="002472D2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2D2" w:rsidRPr="007F4AA4" w:rsidSect="00E87D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88"/>
    <w:multiLevelType w:val="hybridMultilevel"/>
    <w:tmpl w:val="9C201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characterSpacingControl w:val="doNotCompress"/>
  <w:compat/>
  <w:rsids>
    <w:rsidRoot w:val="00275384"/>
    <w:rsid w:val="00064459"/>
    <w:rsid w:val="00120861"/>
    <w:rsid w:val="001A2909"/>
    <w:rsid w:val="001A2986"/>
    <w:rsid w:val="001B4EE7"/>
    <w:rsid w:val="002472D2"/>
    <w:rsid w:val="00275384"/>
    <w:rsid w:val="0028292C"/>
    <w:rsid w:val="00453E89"/>
    <w:rsid w:val="005F3D23"/>
    <w:rsid w:val="007818BC"/>
    <w:rsid w:val="007F4AA4"/>
    <w:rsid w:val="00867BE4"/>
    <w:rsid w:val="00872C6E"/>
    <w:rsid w:val="008860C4"/>
    <w:rsid w:val="009E6702"/>
    <w:rsid w:val="00A871F6"/>
    <w:rsid w:val="00C106C7"/>
    <w:rsid w:val="00DB36F8"/>
    <w:rsid w:val="00DD37BD"/>
    <w:rsid w:val="00E310CD"/>
    <w:rsid w:val="00E324E1"/>
    <w:rsid w:val="00E42756"/>
    <w:rsid w:val="00E87D5E"/>
    <w:rsid w:val="00F1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5E"/>
  </w:style>
  <w:style w:type="paragraph" w:styleId="1">
    <w:name w:val="heading 1"/>
    <w:basedOn w:val="a"/>
    <w:next w:val="a"/>
    <w:link w:val="10"/>
    <w:uiPriority w:val="9"/>
    <w:qFormat/>
    <w:rsid w:val="00E87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7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7D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87D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87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87D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87D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7D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7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7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7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87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7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7D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87D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87D5E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87D5E"/>
    <w:rPr>
      <w:i/>
      <w:iCs/>
    </w:rPr>
  </w:style>
  <w:style w:type="character" w:styleId="a9">
    <w:name w:val="Intense Emphasis"/>
    <w:basedOn w:val="a0"/>
    <w:uiPriority w:val="21"/>
    <w:qFormat/>
    <w:rsid w:val="00E87D5E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E87D5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87D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D5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87D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87D5E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E87D5E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E87D5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87D5E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E87D5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87D5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E87D5E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F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287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Анна</cp:lastModifiedBy>
  <cp:revision>16</cp:revision>
  <cp:lastPrinted>2019-11-15T09:56:00Z</cp:lastPrinted>
  <dcterms:created xsi:type="dcterms:W3CDTF">2019-11-11T08:20:00Z</dcterms:created>
  <dcterms:modified xsi:type="dcterms:W3CDTF">2021-03-24T14:24:00Z</dcterms:modified>
</cp:coreProperties>
</file>