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FD" w:rsidRDefault="006119FD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 закрепить навыки личной гигиены; - воспитывать аккуратность, опрятность, умение следить за своим внешним видом; - развивать логическое мышление, память, внимание, воображение; - закрепить умение детей классифицировать предметы, называть группы предметов обобщающими словами; - обогащать словарный запас, активизировать речь детей.</w:t>
      </w:r>
    </w:p>
    <w:p w:rsidR="006119FD" w:rsidRDefault="008551AB" w:rsidP="009D0A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конкурса</w:t>
      </w: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будем вести разговор о личной гигиене. Но для начала разделитесь на две команды и выберите капитана. Первая команда – «Буратино», вторая команда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«Кроссворд»</w:t>
      </w: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плакат с сеткой кроссворда. Задание: разгадать кроссворд на скорость. </w:t>
      </w: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1. Резинка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Пошла гулять по спинке. Пока она гуляла, Спинка розовую стала.</w:t>
      </w: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Зубов много, а ничего не ест</w:t>
      </w:r>
      <w:r w:rsidR="00E85579">
        <w:rPr>
          <w:rFonts w:ascii="Times New Roman" w:hAnsi="Times New Roman" w:cs="Times New Roman"/>
          <w:sz w:val="28"/>
          <w:szCs w:val="28"/>
        </w:rPr>
        <w:t>.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увидел свой портрет, Отошел – портрета нет.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Ускользает, как живое, Но не выпущу его я. Дело ясное вполне: Пусть отмоет руки мне!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Башмаки твои намажу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начищу им бока Так, что не узнаешь даже Два чумазых башмака. Их беречь мне обещай. Чем намажу? Угадай!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1. Мочалка, 2. Расческа, 3. Зеркало, 4. Мыло, 5. Крем (для обуви).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«Что лишнее»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разложены предметы личной гигиены: у каждой команды – свои. Задание – убрать лишние предметы, объяснить для чего предназначены оставшиеся.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команде «Буратино»: А) Мыло, зубная паста, зубная щетка, щетка для одежды. Б) Лак для волос, расческа, стиральный порошок, шампунь.</w:t>
      </w:r>
    </w:p>
    <w:p w:rsidR="00E85579" w:rsidRDefault="00E85579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»: А) Тени, помада, шампунь, тушь для ресниц. Б) Щетки для обуви и одежды, полотенце, обувной крем.</w:t>
      </w:r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«Отгадай и расшифруй»</w:t>
      </w:r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раздаются карточки с загадками. На столе разложены карточки с рисунками отгадок. Задание – правильно собрать загадку, прочитать и выбрать верную карточку с рисунком – отгадкой.</w:t>
      </w:r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команде «Буратино»: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Этот, без облаков, готов, Дождик, дождик, Целый, теплый, не простой:, день, и густой., Он без туч, идти</w:t>
      </w:r>
      <w:proofErr w:type="gramEnd"/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Дождик теплый и густой. Этот дождик не простой: Он без туч, без облаков Целый день идти готов. (душ).</w:t>
      </w:r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7C229E">
        <w:rPr>
          <w:rFonts w:ascii="Times New Roman" w:hAnsi="Times New Roman" w:cs="Times New Roman"/>
          <w:sz w:val="28"/>
          <w:szCs w:val="28"/>
        </w:rPr>
        <w:t>поллино</w:t>
      </w:r>
      <w:proofErr w:type="spellEnd"/>
      <w:r w:rsidR="007C229E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="007C229E">
        <w:rPr>
          <w:rFonts w:ascii="Times New Roman" w:hAnsi="Times New Roman" w:cs="Times New Roman"/>
          <w:sz w:val="28"/>
          <w:szCs w:val="28"/>
        </w:rPr>
        <w:t xml:space="preserve">И гладкой, поправить, </w:t>
      </w:r>
      <w:r>
        <w:rPr>
          <w:rFonts w:ascii="Times New Roman" w:hAnsi="Times New Roman" w:cs="Times New Roman"/>
          <w:sz w:val="28"/>
          <w:szCs w:val="28"/>
        </w:rPr>
        <w:t xml:space="preserve">стрелки., </w:t>
      </w:r>
      <w:r w:rsidR="007C229E">
        <w:rPr>
          <w:rFonts w:ascii="Times New Roman" w:hAnsi="Times New Roman" w:cs="Times New Roman"/>
          <w:sz w:val="28"/>
          <w:szCs w:val="28"/>
        </w:rPr>
        <w:t>Пройдусь, станет, недоде</w:t>
      </w:r>
      <w:r>
        <w:rPr>
          <w:rFonts w:ascii="Times New Roman" w:hAnsi="Times New Roman" w:cs="Times New Roman"/>
          <w:sz w:val="28"/>
          <w:szCs w:val="28"/>
        </w:rPr>
        <w:t>лки, слегка, простыня., И навести, горячим я, Могу, на брюках, И гладкой, поправить, стрелки</w:t>
      </w:r>
      <w:proofErr w:type="gramEnd"/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Пройдусь слегка горячим я, И гладкой станет простыня. Могу поправить недоделки </w:t>
      </w:r>
      <w:r w:rsidR="00281605">
        <w:rPr>
          <w:rFonts w:ascii="Times New Roman" w:hAnsi="Times New Roman" w:cs="Times New Roman"/>
          <w:sz w:val="28"/>
          <w:szCs w:val="28"/>
        </w:rPr>
        <w:t>И навести на брюках стрелки</w:t>
      </w:r>
      <w:proofErr w:type="gramStart"/>
      <w:r w:rsidR="002816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16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16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81605">
        <w:rPr>
          <w:rFonts w:ascii="Times New Roman" w:hAnsi="Times New Roman" w:cs="Times New Roman"/>
          <w:sz w:val="28"/>
          <w:szCs w:val="28"/>
        </w:rPr>
        <w:t>тюг).</w:t>
      </w:r>
    </w:p>
    <w:p w:rsidR="00281605" w:rsidRDefault="007C229E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«Кто быстрее и правильно оденется?»</w:t>
      </w:r>
    </w:p>
    <w:p w:rsidR="00BD352B" w:rsidRDefault="007C229E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участвуют по три ребенка от каждой команды. Н стульях разложены различные комплекты одежды.</w:t>
      </w:r>
      <w:r w:rsidR="00BD352B">
        <w:rPr>
          <w:rFonts w:ascii="Times New Roman" w:hAnsi="Times New Roman" w:cs="Times New Roman"/>
          <w:sz w:val="28"/>
          <w:szCs w:val="28"/>
        </w:rPr>
        <w:t xml:space="preserve"> Задание команде «Буратино» - </w:t>
      </w:r>
      <w:r w:rsidR="00BD352B">
        <w:rPr>
          <w:rFonts w:ascii="Times New Roman" w:hAnsi="Times New Roman" w:cs="Times New Roman"/>
          <w:sz w:val="28"/>
          <w:szCs w:val="28"/>
        </w:rPr>
        <w:lastRenderedPageBreak/>
        <w:t>одеться в лес на прогулку. Задание команде «</w:t>
      </w:r>
      <w:proofErr w:type="spellStart"/>
      <w:r w:rsidR="00BD352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BD352B">
        <w:rPr>
          <w:rFonts w:ascii="Times New Roman" w:hAnsi="Times New Roman" w:cs="Times New Roman"/>
          <w:sz w:val="28"/>
          <w:szCs w:val="28"/>
        </w:rPr>
        <w:t>» - одеться в театр. Кто быстрее.</w:t>
      </w:r>
    </w:p>
    <w:p w:rsidR="00BD352B" w:rsidRDefault="00BD352B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8551AB" w:rsidRDefault="00BD352B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капитану команды «Буратино» - рассказать, как привести себя в порядок после сна. Задание капитану команды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рассказать, как привести в порядок обувь и одежду после прогулки зимой.</w:t>
      </w:r>
    </w:p>
    <w:p w:rsidR="008551AB" w:rsidRDefault="008551AB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поговорок.</w:t>
      </w:r>
    </w:p>
    <w:p w:rsidR="008551AB" w:rsidRDefault="008551AB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получает набор карточек – разрезанную на слоги поговорку. Задание – составить из карточек – слогов целую поговорку. Объяснить ее смысл.</w:t>
      </w:r>
    </w:p>
    <w:p w:rsidR="008551AB" w:rsidRDefault="008551AB" w:rsidP="009D0AE5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«Чистота – залог здоровья» (команде «Буратино»).</w:t>
      </w:r>
    </w:p>
    <w:p w:rsidR="008551AB" w:rsidRDefault="008551AB" w:rsidP="009D0AE5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«Аккуратность красит человека» (команде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551AB" w:rsidRDefault="008551AB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1AB">
        <w:rPr>
          <w:rFonts w:ascii="Times New Roman" w:hAnsi="Times New Roman" w:cs="Times New Roman"/>
          <w:sz w:val="28"/>
          <w:szCs w:val="28"/>
        </w:rPr>
        <w:t>Подводятся итоги конкурса.</w:t>
      </w:r>
      <w:r>
        <w:rPr>
          <w:rFonts w:ascii="Times New Roman" w:hAnsi="Times New Roman" w:cs="Times New Roman"/>
          <w:sz w:val="28"/>
          <w:szCs w:val="28"/>
        </w:rPr>
        <w:t xml:space="preserve"> Детям задаются вопросы: Какой вывод вы сделаете для себя после нашего занятия? Для чего нужно соблюдать правила личной гигиены? Что вам больше всего понравилось на занятие?</w:t>
      </w:r>
    </w:p>
    <w:p w:rsidR="009D0AE5" w:rsidRPr="008551AB" w:rsidRDefault="009D0AE5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награждаются сладкими призами.</w:t>
      </w:r>
    </w:p>
    <w:p w:rsidR="008551AB" w:rsidRDefault="008551AB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9E" w:rsidRDefault="007C229E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2EC" w:rsidRDefault="00C102EC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47" w:rsidRDefault="00EB7847" w:rsidP="009D0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AE5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«Аленушка» общеразвивающего вида в селе Мужи</w:t>
      </w: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конкурса в подготовительной группе</w:t>
      </w: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«Чистота – залог здоровья»</w:t>
      </w: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Воспитатель: Филиппова Анна Федоровна</w:t>
      </w: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Default="0073275E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75E" w:rsidRPr="006119FD" w:rsidRDefault="0076190F" w:rsidP="00732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ужи, 2017</w:t>
      </w:r>
      <w:r w:rsidR="0073275E">
        <w:rPr>
          <w:rFonts w:ascii="Times New Roman" w:hAnsi="Times New Roman" w:cs="Times New Roman"/>
          <w:sz w:val="28"/>
          <w:szCs w:val="28"/>
        </w:rPr>
        <w:t>г.</w:t>
      </w:r>
    </w:p>
    <w:sectPr w:rsidR="0073275E" w:rsidRPr="006119FD" w:rsidSect="00D167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2B0"/>
    <w:multiLevelType w:val="hybridMultilevel"/>
    <w:tmpl w:val="B90A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119FD"/>
    <w:rsid w:val="00281605"/>
    <w:rsid w:val="006119FD"/>
    <w:rsid w:val="0073275E"/>
    <w:rsid w:val="0076190F"/>
    <w:rsid w:val="007C229E"/>
    <w:rsid w:val="008551AB"/>
    <w:rsid w:val="009D0AE5"/>
    <w:rsid w:val="00BD352B"/>
    <w:rsid w:val="00C102EC"/>
    <w:rsid w:val="00D16704"/>
    <w:rsid w:val="00E85579"/>
    <w:rsid w:val="00EB7847"/>
    <w:rsid w:val="00E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4"/>
  </w:style>
  <w:style w:type="paragraph" w:styleId="1">
    <w:name w:val="heading 1"/>
    <w:basedOn w:val="a"/>
    <w:next w:val="a"/>
    <w:link w:val="10"/>
    <w:uiPriority w:val="9"/>
    <w:qFormat/>
    <w:rsid w:val="00D1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67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67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167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167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167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167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6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7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7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67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67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67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67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67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6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6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6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6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D1670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16704"/>
    <w:rPr>
      <w:i/>
      <w:iCs/>
    </w:rPr>
  </w:style>
  <w:style w:type="character" w:styleId="a9">
    <w:name w:val="Intense Emphasis"/>
    <w:basedOn w:val="a0"/>
    <w:uiPriority w:val="21"/>
    <w:qFormat/>
    <w:rsid w:val="00D16704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D1670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167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670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167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1670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D1670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1670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16704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D1670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1670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D16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Анна</cp:lastModifiedBy>
  <cp:revision>5</cp:revision>
  <dcterms:created xsi:type="dcterms:W3CDTF">2015-02-11T05:17:00Z</dcterms:created>
  <dcterms:modified xsi:type="dcterms:W3CDTF">2021-03-24T08:38:00Z</dcterms:modified>
</cp:coreProperties>
</file>